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12" w:type="dxa"/>
        <w:tblLook w:val="0000"/>
      </w:tblPr>
      <w:tblGrid>
        <w:gridCol w:w="720"/>
        <w:gridCol w:w="4500"/>
        <w:gridCol w:w="4680"/>
      </w:tblGrid>
      <w:tr w:rsidR="00022AB0" w:rsidRPr="00DD7C28" w:rsidTr="004612B3">
        <w:trPr>
          <w:trHeight w:val="285"/>
        </w:trPr>
        <w:tc>
          <w:tcPr>
            <w:tcW w:w="9900" w:type="dxa"/>
            <w:gridSpan w:val="3"/>
            <w:tcBorders>
              <w:top w:val="nil"/>
            </w:tcBorders>
            <w:vAlign w:val="center"/>
          </w:tcPr>
          <w:p w:rsidR="00022AB0" w:rsidRPr="00DD7C28" w:rsidRDefault="00022AB0" w:rsidP="004612B3">
            <w:pPr>
              <w:widowControl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DD7C2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022AB0" w:rsidRPr="00A82E52" w:rsidTr="004612B3">
        <w:trPr>
          <w:trHeight w:val="285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22AB0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2016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年上海市用户满意</w:t>
            </w: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(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住宅</w:t>
            </w: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)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工程</w:t>
            </w:r>
          </w:p>
          <w:p w:rsidR="00022AB0" w:rsidRPr="00A82E52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A82E5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（排名不分先后）</w:t>
            </w:r>
          </w:p>
        </w:tc>
      </w:tr>
      <w:tr w:rsidR="00022AB0" w:rsidRPr="00946B91" w:rsidTr="004612B3">
        <w:trPr>
          <w:trHeight w:val="6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安亭新镇一期（东区）</w:t>
            </w:r>
            <w:r w:rsidRPr="00946B91">
              <w:rPr>
                <w:rFonts w:ascii="宋体" w:hAnsi="宋体" w:cs="宋体"/>
                <w:kern w:val="0"/>
                <w:sz w:val="24"/>
              </w:rPr>
              <w:t>12#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地块商品住宅项目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楼住宅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上海国际汽车城置业有限公司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安亭新镇一期（东区）</w:t>
            </w:r>
            <w:r w:rsidRPr="00946B91">
              <w:rPr>
                <w:rFonts w:ascii="宋体" w:hAnsi="宋体" w:cs="宋体"/>
                <w:kern w:val="0"/>
                <w:sz w:val="24"/>
              </w:rPr>
              <w:t>12#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地块商品住宅项目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20#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楼住宅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上海国际汽车城置业有限公司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上海市大型居住社区周康航拓展基地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B-08-01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8#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上海建工汇福置业发展有限公司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上海市大型居住社区周康航拓展基地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B-08-01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9#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上海建工汇福置业发展有限公司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云翔大型居住社区经济适用房项目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6#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上海建工五建集团有限公司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上海华漪房地产开发有限公司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云翔大型居住社区经济适用房项目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上海建工五建集团有限公司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上海华漪房地产开发有限公司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惠南大居</w:t>
            </w:r>
            <w:r w:rsidRPr="00946B91">
              <w:rPr>
                <w:rFonts w:ascii="宋体" w:hAnsi="宋体" w:cs="宋体"/>
                <w:kern w:val="0"/>
                <w:sz w:val="24"/>
              </w:rPr>
              <w:t>L02-01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</w:t>
            </w:r>
            <w:r w:rsidRPr="00946B91">
              <w:rPr>
                <w:rFonts w:ascii="宋体" w:hAnsi="宋体" w:cs="宋体"/>
                <w:kern w:val="0"/>
                <w:sz w:val="24"/>
              </w:rPr>
              <w:t>6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上海南汇建工建设（集团）有限公司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上海惠物置业有限公司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惠南大居</w:t>
            </w:r>
            <w:r w:rsidRPr="00946B91">
              <w:rPr>
                <w:rFonts w:ascii="宋体" w:hAnsi="宋体" w:cs="宋体"/>
                <w:kern w:val="0"/>
                <w:sz w:val="24"/>
              </w:rPr>
              <w:t>L02-01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</w:t>
            </w:r>
            <w:r w:rsidRPr="00946B91">
              <w:rPr>
                <w:rFonts w:ascii="宋体" w:hAnsi="宋体" w:cs="宋体"/>
                <w:kern w:val="0"/>
                <w:sz w:val="24"/>
              </w:rPr>
              <w:t>8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上海南汇建工建设（集团）有限公司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上海惠物置业有限公司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浦东新区航头拓展大型居住社区三街坊</w:t>
            </w:r>
            <w:r w:rsidRPr="00946B91">
              <w:rPr>
                <w:rFonts w:ascii="宋体" w:hAnsi="宋体" w:cs="宋体"/>
                <w:kern w:val="0"/>
                <w:sz w:val="24"/>
              </w:rPr>
              <w:t>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上海南汇建工建设（集团）有限公司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上海东升置业发展有限公司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浦东新区航头拓展大型居住社区三街坊</w:t>
            </w:r>
            <w:r w:rsidRPr="00946B91">
              <w:rPr>
                <w:rFonts w:ascii="宋体" w:hAnsi="宋体" w:cs="宋体"/>
                <w:kern w:val="0"/>
                <w:sz w:val="24"/>
              </w:rPr>
              <w:t>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上海南汇建工建设（集团）有限公司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上海东升置业发展有限公司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浦东新区航头拓展大型居住社区三街坊</w:t>
            </w:r>
            <w:r w:rsidRPr="00946B91">
              <w:rPr>
                <w:rFonts w:ascii="宋体" w:hAnsi="宋体" w:cs="宋体"/>
                <w:kern w:val="0"/>
                <w:sz w:val="24"/>
              </w:rPr>
              <w:t>6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上海南汇建工建设（集团）有限公司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上海东升置业发展有限公司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浦东新区航头拓展大型居住社区三街坊</w:t>
            </w:r>
            <w:r w:rsidRPr="00946B91">
              <w:rPr>
                <w:rFonts w:ascii="宋体" w:hAnsi="宋体" w:cs="宋体"/>
                <w:kern w:val="0"/>
                <w:sz w:val="24"/>
              </w:rPr>
              <w:t>7#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上海南汇建工建设（集团）有限公司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上海东升置业发展有限公司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上海漕河泾开发区松江园区“先租后售”公租房项目一期</w:t>
            </w:r>
            <w:r w:rsidRPr="008A3A7F">
              <w:rPr>
                <w:rFonts w:ascii="宋体" w:hAnsi="宋体" w:cs="宋体"/>
                <w:bCs/>
                <w:kern w:val="0"/>
                <w:sz w:val="24"/>
              </w:rPr>
              <w:t>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上海星宇建设集团有限公司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上海漕河泾开发区松江公共租赁住房运营有限公司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8A3A7F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  <w:r w:rsidRPr="008A3A7F">
              <w:rPr>
                <w:rFonts w:ascii="宋体" w:hAnsi="宋体" w:cs="宋体" w:hint="eastAsia"/>
                <w:bCs/>
                <w:kern w:val="0"/>
                <w:sz w:val="24"/>
              </w:rPr>
              <w:t>上海漕河泾开发区松江园区“先租后售”公租房项目一期</w:t>
            </w:r>
            <w:r w:rsidRPr="008A3A7F">
              <w:rPr>
                <w:rFonts w:ascii="宋体" w:hAnsi="宋体" w:cs="宋体"/>
                <w:bCs/>
                <w:kern w:val="0"/>
                <w:sz w:val="24"/>
              </w:rPr>
              <w:t>7#</w:t>
            </w:r>
            <w:r w:rsidRPr="008A3A7F">
              <w:rPr>
                <w:rFonts w:ascii="宋体" w:hAnsi="宋体" w:cs="宋体" w:hint="eastAsia"/>
                <w:bCs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上海星宇建设集团有限公司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上海漕河泾开发区松江公共租赁住房运营有限公司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8A3A7F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  <w:r w:rsidRPr="008A3A7F">
              <w:rPr>
                <w:rFonts w:ascii="宋体" w:hAnsi="宋体" w:cs="宋体" w:hint="eastAsia"/>
                <w:bCs/>
                <w:kern w:val="0"/>
                <w:sz w:val="24"/>
              </w:rPr>
              <w:t>上海漕河泾开发区松江园区“先租后售”公租房项目一期</w:t>
            </w:r>
            <w:r w:rsidRPr="008A3A7F">
              <w:rPr>
                <w:rFonts w:ascii="宋体" w:hAnsi="宋体" w:cs="宋体"/>
                <w:bCs/>
                <w:kern w:val="0"/>
                <w:sz w:val="24"/>
              </w:rPr>
              <w:t>2#</w:t>
            </w:r>
            <w:r w:rsidRPr="008A3A7F">
              <w:rPr>
                <w:rFonts w:ascii="宋体" w:hAnsi="宋体" w:cs="宋体" w:hint="eastAsia"/>
                <w:bCs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上海星宇建设集团有限公司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上海漕河泾开发区松江公共租赁住房运营有限公司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8A3A7F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  <w:r w:rsidRPr="008A3A7F">
              <w:rPr>
                <w:rFonts w:ascii="宋体" w:hAnsi="宋体" w:cs="宋体" w:hint="eastAsia"/>
                <w:bCs/>
                <w:kern w:val="0"/>
                <w:sz w:val="24"/>
              </w:rPr>
              <w:t>上海漕河泾开发区松江园区“先租后售”公租房项目一期</w:t>
            </w:r>
            <w:r w:rsidRPr="008A3A7F">
              <w:rPr>
                <w:rFonts w:ascii="宋体" w:hAnsi="宋体" w:cs="宋体"/>
                <w:bCs/>
                <w:kern w:val="0"/>
                <w:sz w:val="24"/>
              </w:rPr>
              <w:t>4#</w:t>
            </w:r>
            <w:r w:rsidRPr="008A3A7F">
              <w:rPr>
                <w:rFonts w:ascii="宋体" w:hAnsi="宋体" w:cs="宋体" w:hint="eastAsia"/>
                <w:bCs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上海星宇建设集团有限公司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上海漕河泾开发区松江公共租赁住房运营有限公司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8A3A7F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  <w:r w:rsidRPr="008A3A7F">
              <w:rPr>
                <w:rFonts w:ascii="宋体" w:hAnsi="宋体" w:cs="宋体" w:hint="eastAsia"/>
                <w:bCs/>
                <w:kern w:val="0"/>
                <w:sz w:val="24"/>
              </w:rPr>
              <w:t>上海漕河泾开发区松江园区“先租后售”公租房项目一期</w:t>
            </w:r>
            <w:r w:rsidRPr="008A3A7F">
              <w:rPr>
                <w:rFonts w:ascii="宋体" w:hAnsi="宋体" w:cs="宋体"/>
                <w:bCs/>
                <w:kern w:val="0"/>
                <w:sz w:val="24"/>
              </w:rPr>
              <w:t>6#</w:t>
            </w:r>
            <w:r w:rsidRPr="008A3A7F">
              <w:rPr>
                <w:rFonts w:ascii="宋体" w:hAnsi="宋体" w:cs="宋体" w:hint="eastAsia"/>
                <w:bCs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上海星宇建设集团有限公司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上海漕河泾开发区松江公共租赁住房运营有限公司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上海漕河泾开发区松江园区“先租后售”公租房项目一期</w:t>
            </w:r>
            <w:r w:rsidRPr="00946B91">
              <w:rPr>
                <w:rFonts w:ascii="宋体" w:hAnsi="宋体" w:cs="宋体"/>
                <w:b/>
                <w:bCs/>
                <w:kern w:val="0"/>
                <w:sz w:val="24"/>
              </w:rPr>
              <w:t>8#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上海星宇建设集团有限公司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上海漕河泾开发区松江公共租赁住房运营有限公司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南翔新镇区</w:t>
            </w:r>
            <w:r w:rsidRPr="00946B91">
              <w:rPr>
                <w:rFonts w:ascii="宋体" w:hAnsi="宋体" w:cs="宋体"/>
                <w:kern w:val="0"/>
                <w:sz w:val="24"/>
              </w:rPr>
              <w:t>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地块动迁配套商品房项目（二标）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上海中锦建设集团股份有限公司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上海嘉定泰翔房地产有限公司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临港产业区先租后售园区公共租赁房二期项目（二标段）工程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 xml:space="preserve">12-20#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上海东康建筑工程有限公司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上海临港产业区公共租赁房建设运营管理有限公司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新湖明珠城三期一（三）标工程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B7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长业建设集团有限公司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上海新湖房地产开发有限公司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新湖明珠城三期一（三）标工程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B11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长业建设集团有限公司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上海新湖房地产开发有限公司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花木老集镇改造基地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号地块商品住宅项目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浙江宝业建设集团有限公司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上海花木房地产开发经营公司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花木老集镇改造基地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号地块商品住宅项目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浙江宝业建设集团有限公司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上海花木房地产开发经营公司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花木老集镇改造基地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号地块商品住宅项目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浙江宝业建设集团有限公司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上海花木房地产开发经营公司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花木老集镇改造基地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号地块商品住宅项目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4#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浙江宝业建设集团有限公司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上海花木房地产开发经营公司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花木老集镇改造基地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号地块商品住宅项目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浙江宝业建设集团有限公司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上海花木房地产开发经营公司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花木老集镇改造基地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号地块商品住宅项目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6#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浙江宝业建设集团有限公司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上海花木房地产开发经营公司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花木老集镇改造基地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号地块商品住宅项目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7#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浙江宝业建设集团有限公司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上海花木房地产开发经营公司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花木老集镇改造基地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号地块商品住宅项目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8#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浙江宝业建设集团有限公司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上海花木房地产开发经营公司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花木老集镇改造基地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号地块商品住宅项目南区地下室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浙江宝业建设集团有限公司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上海花木房地产开发经营公司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花木老集镇改造基地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号地块商品住宅项目（北区）商办综合楼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浙江宝业建设集团有限公司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上海花木房地产开发经营公司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虹桥镇</w:t>
            </w:r>
            <w:r w:rsidRPr="00946B91">
              <w:rPr>
                <w:rFonts w:ascii="宋体" w:hAnsi="宋体" w:cs="宋体"/>
                <w:kern w:val="0"/>
                <w:sz w:val="24"/>
              </w:rPr>
              <w:t>95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浙江舜杰建筑集团股份有限公司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福来国际（上海）有限公司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虹桥镇</w:t>
            </w:r>
            <w:r w:rsidRPr="00946B91">
              <w:rPr>
                <w:rFonts w:ascii="宋体" w:hAnsi="宋体" w:cs="宋体"/>
                <w:kern w:val="0"/>
                <w:sz w:val="24"/>
              </w:rPr>
              <w:t>95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浙江舜杰建筑集团股份有限公司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福来国际（上海）有限公司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虹桥镇</w:t>
            </w:r>
            <w:r w:rsidRPr="00946B91">
              <w:rPr>
                <w:rFonts w:ascii="宋体" w:hAnsi="宋体" w:cs="宋体"/>
                <w:kern w:val="0"/>
                <w:sz w:val="24"/>
              </w:rPr>
              <w:t>95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浙江舜杰建筑集团股份有限公司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福来国际（上海）有限公司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虹桥镇</w:t>
            </w:r>
            <w:r w:rsidRPr="00946B91">
              <w:rPr>
                <w:rFonts w:ascii="宋体" w:hAnsi="宋体" w:cs="宋体"/>
                <w:kern w:val="0"/>
                <w:sz w:val="24"/>
              </w:rPr>
              <w:t>95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4#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浙江舜杰建筑集团股份有限公司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福来国际（上海）有限公司</w:t>
            </w:r>
          </w:p>
        </w:tc>
      </w:tr>
      <w:tr w:rsidR="00022AB0" w:rsidRPr="00946B91" w:rsidTr="004612B3"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虹桥镇</w:t>
            </w:r>
            <w:r w:rsidRPr="00946B91">
              <w:rPr>
                <w:rFonts w:ascii="宋体" w:hAnsi="宋体" w:cs="宋体"/>
                <w:kern w:val="0"/>
                <w:sz w:val="24"/>
              </w:rPr>
              <w:t>95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浙江舜杰建筑集团股份有限公司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福来国际（上海）有限公司</w:t>
            </w:r>
          </w:p>
        </w:tc>
      </w:tr>
      <w:tr w:rsidR="00022AB0" w:rsidRPr="00946B91" w:rsidTr="004612B3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虹桥镇</w:t>
            </w:r>
            <w:r w:rsidRPr="00946B91">
              <w:rPr>
                <w:rFonts w:ascii="宋体" w:hAnsi="宋体" w:cs="宋体"/>
                <w:kern w:val="0"/>
                <w:sz w:val="24"/>
              </w:rPr>
              <w:t>95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6#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浙江舜杰建筑集团股份有限公司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福来国际（上海）有限公司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虹桥镇</w:t>
            </w:r>
            <w:r w:rsidRPr="00946B91">
              <w:rPr>
                <w:rFonts w:ascii="宋体" w:hAnsi="宋体" w:cs="宋体"/>
                <w:kern w:val="0"/>
                <w:sz w:val="24"/>
              </w:rPr>
              <w:t>95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7#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浙江舜杰建筑集团股份有限公司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福来国际（上海）有限公司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虹桥镇</w:t>
            </w:r>
            <w:r w:rsidRPr="00946B91">
              <w:rPr>
                <w:rFonts w:ascii="宋体" w:hAnsi="宋体" w:cs="宋体"/>
                <w:kern w:val="0"/>
                <w:sz w:val="24"/>
              </w:rPr>
              <w:t>95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8#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浙江舜杰建筑集团股份有限公司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福来国际（上海）有限公司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嘉海雅苑</w:t>
            </w:r>
            <w:r w:rsidRPr="00946B91">
              <w:rPr>
                <w:rFonts w:ascii="宋体" w:hAnsi="宋体" w:cs="宋体"/>
                <w:kern w:val="0"/>
                <w:sz w:val="24"/>
              </w:rPr>
              <w:t>17#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浙江宏伟建筑工程有限公司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上海嘉海置业有限公司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嘉海雅苑</w:t>
            </w:r>
            <w:r w:rsidRPr="00946B91">
              <w:rPr>
                <w:rFonts w:ascii="宋体" w:hAnsi="宋体" w:cs="宋体"/>
                <w:kern w:val="0"/>
                <w:sz w:val="24"/>
              </w:rPr>
              <w:t>18#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浙江宏伟建筑工程有限公司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上海嘉海置业有限公司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嘉海雅苑</w:t>
            </w:r>
            <w:r w:rsidRPr="00946B91">
              <w:rPr>
                <w:rFonts w:ascii="宋体" w:hAnsi="宋体" w:cs="宋体"/>
                <w:kern w:val="0"/>
                <w:sz w:val="24"/>
              </w:rPr>
              <w:t>19#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浙江宏伟建筑工程有限公司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上海嘉海置业有限公司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嘉海雅苑</w:t>
            </w:r>
            <w:r w:rsidRPr="00946B91">
              <w:rPr>
                <w:rFonts w:ascii="宋体" w:hAnsi="宋体" w:cs="宋体"/>
                <w:kern w:val="0"/>
                <w:sz w:val="24"/>
              </w:rPr>
              <w:t>20#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浙江宏伟建筑工程有限公司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上海嘉海置业有限公司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嘉海雅苑</w:t>
            </w:r>
            <w:r w:rsidRPr="00946B91">
              <w:rPr>
                <w:rFonts w:ascii="宋体" w:hAnsi="宋体" w:cs="宋体"/>
                <w:kern w:val="0"/>
                <w:sz w:val="24"/>
              </w:rPr>
              <w:t>21#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浙江宏伟建筑工程有限公司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上海嘉海置业有限公司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嘉海雅苑</w:t>
            </w:r>
            <w:r w:rsidRPr="00946B91">
              <w:rPr>
                <w:rFonts w:ascii="宋体" w:hAnsi="宋体" w:cs="宋体"/>
                <w:kern w:val="0"/>
                <w:sz w:val="24"/>
              </w:rPr>
              <w:t>22#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浙江宏伟建筑工程有限公司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上海嘉海置业有限公司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嘉海雅苑</w:t>
            </w:r>
            <w:r w:rsidRPr="00946B91">
              <w:rPr>
                <w:rFonts w:ascii="宋体" w:hAnsi="宋体" w:cs="宋体"/>
                <w:kern w:val="0"/>
                <w:sz w:val="24"/>
              </w:rPr>
              <w:t>23#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浙江宏伟建筑工程有限公司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上海嘉海置业有限公司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嘉海雅苑配套商业用房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浙江宏伟建筑工程有限公司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上海嘉海置业有限公司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天和锦园一期工程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浙江省建工集团有限责任公司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上海康都置业有限公司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中信泰富朱家角新城</w:t>
            </w:r>
            <w:r w:rsidRPr="00946B91">
              <w:rPr>
                <w:rFonts w:ascii="宋体" w:hAnsi="宋体" w:cs="宋体"/>
                <w:kern w:val="0"/>
                <w:sz w:val="24"/>
              </w:rPr>
              <w:t>A2-2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25#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华锦建设集团股份有限公司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上海珠街阁房地产开发有限公司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汤臣臻园（</w:t>
            </w:r>
            <w:r w:rsidRPr="00946B91">
              <w:rPr>
                <w:rFonts w:ascii="宋体" w:hAnsi="宋体" w:cs="宋体"/>
                <w:kern w:val="0"/>
                <w:sz w:val="24"/>
              </w:rPr>
              <w:t>02-02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）地块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A4#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上海珠街阁房地产开发有限公司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汤臣臻园（</w:t>
            </w:r>
            <w:r w:rsidRPr="00946B91">
              <w:rPr>
                <w:rFonts w:ascii="宋体" w:hAnsi="宋体" w:cs="宋体"/>
                <w:kern w:val="0"/>
                <w:sz w:val="24"/>
              </w:rPr>
              <w:t>02-02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）地块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A5#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DA1AC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上海珠街阁房地产开发有限公司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汤臣臻园（</w:t>
            </w:r>
            <w:r w:rsidRPr="00946B91">
              <w:rPr>
                <w:rFonts w:ascii="宋体" w:hAnsi="宋体" w:cs="宋体"/>
                <w:kern w:val="0"/>
                <w:sz w:val="24"/>
              </w:rPr>
              <w:t>02-02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）地块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A6#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DA1AC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上海珠街阁房地产开发有限公司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汤臣臻园（</w:t>
            </w:r>
            <w:r w:rsidRPr="00946B91">
              <w:rPr>
                <w:rFonts w:ascii="宋体" w:hAnsi="宋体" w:cs="宋体"/>
                <w:kern w:val="0"/>
                <w:sz w:val="24"/>
              </w:rPr>
              <w:t>02-02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）地块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A7#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DA1AC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上海珠街阁房地产开发有限公司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汤臣臻园（</w:t>
            </w:r>
            <w:r w:rsidRPr="00946B91">
              <w:rPr>
                <w:rFonts w:ascii="宋体" w:hAnsi="宋体" w:cs="宋体"/>
                <w:kern w:val="0"/>
                <w:sz w:val="24"/>
              </w:rPr>
              <w:t>02-02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）地块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C6#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DA1AC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上海珠街阁房地产开发有限公司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汤臣臻园（</w:t>
            </w:r>
            <w:r w:rsidRPr="00946B91">
              <w:rPr>
                <w:rFonts w:ascii="宋体" w:hAnsi="宋体" w:cs="宋体"/>
                <w:kern w:val="0"/>
                <w:sz w:val="24"/>
              </w:rPr>
              <w:t>02-02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）地块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C7#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DA1AC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上海珠街阁房地产开发有限公司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宝龙上海青浦华新项目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E-3-05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10#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上海宝龙康晟房地产发展有限公司</w:t>
            </w:r>
          </w:p>
        </w:tc>
      </w:tr>
      <w:tr w:rsidR="00022AB0" w:rsidRPr="00946B91" w:rsidTr="004612B3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宝龙上海青浦华新项目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E-3-05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11#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上海宝龙康晟房地产发展有限公司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赵巷镇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6B91">
                <w:rPr>
                  <w:rFonts w:ascii="宋体" w:hAnsi="宋体" w:cs="宋体"/>
                  <w:kern w:val="0"/>
                  <w:sz w:val="24"/>
                </w:rPr>
                <w:t>30A</w:t>
              </w:r>
              <w:smartTag w:uri="urn:schemas-microsoft-com:office:smarttags" w:element="chmetcnv">
                <w:smartTagPr>
                  <w:attr w:name="UnitName" w:val="a"/>
                  <w:attr w:name="SourceValue" w:val="5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r w:rsidRPr="00946B91">
                <w:rPr>
                  <w:rFonts w:ascii="宋体" w:hAnsi="宋体" w:cs="宋体"/>
                  <w:kern w:val="0"/>
                  <w:sz w:val="24"/>
                </w:rPr>
                <w:t>-05A</w:t>
              </w:r>
            </w:smartTag>
            <w:r w:rsidRPr="00946B91">
              <w:rPr>
                <w:rFonts w:ascii="宋体" w:hAnsi="宋体" w:cs="宋体" w:hint="eastAsia"/>
                <w:kern w:val="0"/>
                <w:sz w:val="24"/>
              </w:rPr>
              <w:t>商住项目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浙江万汇建设集团有限公司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上海恒卓房地产有限公司</w:t>
            </w:r>
          </w:p>
        </w:tc>
      </w:tr>
      <w:tr w:rsidR="00022AB0" w:rsidRPr="00946B91" w:rsidTr="004612B3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赵巷镇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6B91">
                <w:rPr>
                  <w:rFonts w:ascii="宋体" w:hAnsi="宋体" w:cs="宋体"/>
                  <w:kern w:val="0"/>
                  <w:sz w:val="24"/>
                </w:rPr>
                <w:t>30A</w:t>
              </w:r>
              <w:smartTag w:uri="urn:schemas-microsoft-com:office:smarttags" w:element="chmetcnv">
                <w:smartTagPr>
                  <w:attr w:name="UnitName" w:val="a"/>
                  <w:attr w:name="SourceValue" w:val="5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r w:rsidRPr="00946B91">
                <w:rPr>
                  <w:rFonts w:ascii="宋体" w:hAnsi="宋体" w:cs="宋体"/>
                  <w:kern w:val="0"/>
                  <w:sz w:val="24"/>
                </w:rPr>
                <w:t>-05A</w:t>
              </w:r>
            </w:smartTag>
            <w:r w:rsidRPr="00946B91">
              <w:rPr>
                <w:rFonts w:ascii="宋体" w:hAnsi="宋体" w:cs="宋体" w:hint="eastAsia"/>
                <w:kern w:val="0"/>
                <w:sz w:val="24"/>
              </w:rPr>
              <w:t>商住项目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浙江万汇建设集团有限公司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上海恒卓房地产有限公司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汤臣臻园（</w:t>
            </w:r>
            <w:r w:rsidRPr="00946B91">
              <w:rPr>
                <w:rFonts w:ascii="宋体" w:hAnsi="宋体" w:cs="宋体"/>
                <w:kern w:val="0"/>
                <w:sz w:val="24"/>
              </w:rPr>
              <w:t>02-04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地块）</w:t>
            </w:r>
            <w:r w:rsidRPr="00946B91">
              <w:rPr>
                <w:rFonts w:ascii="宋体" w:hAnsi="宋体" w:cs="宋体"/>
                <w:kern w:val="0"/>
                <w:sz w:val="24"/>
              </w:rPr>
              <w:t>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Pr="00946B91">
              <w:rPr>
                <w:rFonts w:ascii="宋体" w:hAnsi="宋体" w:cs="宋体"/>
                <w:kern w:val="0"/>
                <w:sz w:val="24"/>
              </w:rPr>
              <w:t>B2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南通四建集团有限公司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上海张江南郊微电子港有限公司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汤臣臻园（</w:t>
            </w:r>
            <w:r w:rsidRPr="00946B91">
              <w:rPr>
                <w:rFonts w:ascii="宋体" w:hAnsi="宋体" w:cs="宋体"/>
                <w:kern w:val="0"/>
                <w:sz w:val="24"/>
              </w:rPr>
              <w:t>02-04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地块）</w:t>
            </w:r>
            <w:r w:rsidRPr="00946B91">
              <w:rPr>
                <w:rFonts w:ascii="宋体" w:hAnsi="宋体" w:cs="宋体"/>
                <w:kern w:val="0"/>
                <w:sz w:val="24"/>
              </w:rPr>
              <w:t>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Pr="00946B91">
              <w:rPr>
                <w:rFonts w:ascii="宋体" w:hAnsi="宋体" w:cs="宋体"/>
                <w:kern w:val="0"/>
                <w:sz w:val="24"/>
              </w:rPr>
              <w:t>B3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南通四建集团有限公司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上海张江南郊微电子港有限公司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上海唐镇五街坊地块商品房项目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中兴建设有限公司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上海龙驤房地产开发有限公司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上海唐镇五街坊地块商品房项目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中兴建设有限公司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上海龙驤房地产开发有限公司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艺泰一品花园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南通市达欣工程股份有限公司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上海益流置业发展有限公司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建造商品住宅及配套用房三期</w:t>
            </w:r>
            <w:r w:rsidRPr="00946B91">
              <w:rPr>
                <w:rFonts w:ascii="宋体" w:hAnsi="宋体" w:cs="宋体"/>
                <w:kern w:val="0"/>
                <w:sz w:val="24"/>
              </w:rPr>
              <w:t>10#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楼（白银时代）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浙江中联建设集团有限公司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上海鼎申富苑置业发展有限公司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建造商品住宅及配套用房三期</w:t>
            </w:r>
            <w:r w:rsidRPr="00946B91">
              <w:rPr>
                <w:rFonts w:ascii="宋体" w:hAnsi="宋体" w:cs="宋体"/>
                <w:kern w:val="0"/>
                <w:sz w:val="24"/>
              </w:rPr>
              <w:t>11#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楼（白银时代）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浙江中联建设集团有限公司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上海鼎申富苑置业发展有限公司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建造商品住宅及配套用房三期</w:t>
            </w:r>
            <w:r w:rsidRPr="00946B91">
              <w:rPr>
                <w:rFonts w:ascii="宋体" w:hAnsi="宋体" w:cs="宋体"/>
                <w:kern w:val="0"/>
                <w:sz w:val="24"/>
              </w:rPr>
              <w:t>12#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楼（白银时代）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浙江中联建设集团有限公司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上海鼎申富苑置业发展有限公司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建造商品住宅及配套用房三期</w:t>
            </w:r>
            <w:r w:rsidRPr="00946B91">
              <w:rPr>
                <w:rFonts w:ascii="宋体" w:hAnsi="宋体" w:cs="宋体"/>
                <w:kern w:val="0"/>
                <w:sz w:val="24"/>
              </w:rPr>
              <w:t>13#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楼（白银时代）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浙江中联建设集团有限公司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上海鼎申富苑置业发展有限公司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4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6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7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8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9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10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14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16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17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18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19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20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21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22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23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24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闵行区吴泾镇</w:t>
            </w:r>
            <w:r w:rsidRPr="00946B91">
              <w:rPr>
                <w:rFonts w:ascii="宋体" w:hAnsi="宋体" w:cs="宋体"/>
                <w:kern w:val="0"/>
                <w:sz w:val="24"/>
              </w:rPr>
              <w:t>211-1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地块动迁安置房工程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25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浙江中富建筑集团股份有限公司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上海汉石唐鑫置业有限公司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保集美罗家园一期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浙江海滨建设集团有限公司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上海保集置业有限公司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保集美罗家园一期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浙江海滨建设集团有限公司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上海保集置业有限公司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保集美罗家园一期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浙江海滨建设集团有限公司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上海保集置业有限公司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保集美罗家园一期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4#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浙江海滨建设集团有限公司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上海保集置业有限公司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保集美罗家园一期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浙江海滨建设集团有限公司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上海保集置业有限公司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保集美罗家园一期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6#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浙江海滨建设集团有限公司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上海保集置业有限公司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保集美罗家园一期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7#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浙江海滨建设集团有限公司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上海保集置业有限公司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保集美罗家园一期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8#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浙江海滨建设集团有限公司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上海保集置业有限公司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保集美罗家园一期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9#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浙江海滨建设集团有限公司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上海保集置业有限公司</w:t>
            </w:r>
          </w:p>
        </w:tc>
      </w:tr>
      <w:tr w:rsidR="00022AB0" w:rsidRPr="00946B91" w:rsidTr="004612B3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保集美罗家园一期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10#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浙江海滨建设集团有限公司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上海保集置业有限公司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新建马桥基地</w:t>
            </w:r>
            <w:smartTag w:uri="urn:schemas-microsoft-com:office:smarttags" w:element="chmetcnv">
              <w:smartTagPr>
                <w:attr w:name="UnitName" w:val="a"/>
                <w:attr w:name="SourceValue" w:val="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6B91">
                <w:rPr>
                  <w:rFonts w:ascii="宋体" w:hAnsi="宋体" w:cs="宋体"/>
                  <w:kern w:val="0"/>
                  <w:sz w:val="24"/>
                </w:rPr>
                <w:t>28A</w:t>
              </w:r>
              <w:smartTag w:uri="urn:schemas-microsoft-com:office:smarttags" w:element="chmetcnv">
                <w:smartTagPr>
                  <w:attr w:name="UnitName" w:val="a"/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r w:rsidRPr="00946B91">
                <w:rPr>
                  <w:rFonts w:ascii="宋体" w:hAnsi="宋体" w:cs="宋体"/>
                  <w:kern w:val="0"/>
                  <w:sz w:val="24"/>
                </w:rPr>
                <w:t>-03A</w:t>
              </w:r>
            </w:smartTag>
            <w:r w:rsidRPr="00946B91">
              <w:rPr>
                <w:rFonts w:ascii="宋体" w:hAnsi="宋体" w:cs="宋体" w:hint="eastAsia"/>
                <w:kern w:val="0"/>
                <w:sz w:val="24"/>
              </w:rPr>
              <w:t>地块（动迁安置房）</w:t>
            </w:r>
            <w:r w:rsidRPr="00946B91">
              <w:rPr>
                <w:rFonts w:ascii="宋体" w:hAnsi="宋体" w:cs="宋体"/>
                <w:kern w:val="0"/>
                <w:sz w:val="24"/>
              </w:rPr>
              <w:t>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中设建工集团有限公司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上海申马房地产实业有限公司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新建马桥基地</w:t>
            </w:r>
            <w:smartTag w:uri="urn:schemas-microsoft-com:office:smarttags" w:element="chmetcnv">
              <w:smartTagPr>
                <w:attr w:name="UnitName" w:val="a"/>
                <w:attr w:name="SourceValue" w:val="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6B91">
                <w:rPr>
                  <w:rFonts w:ascii="宋体" w:hAnsi="宋体" w:cs="宋体"/>
                  <w:kern w:val="0"/>
                  <w:sz w:val="24"/>
                </w:rPr>
                <w:t>28A</w:t>
              </w:r>
              <w:smartTag w:uri="urn:schemas-microsoft-com:office:smarttags" w:element="chmetcnv">
                <w:smartTagPr>
                  <w:attr w:name="UnitName" w:val="a"/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r w:rsidRPr="00946B91">
                <w:rPr>
                  <w:rFonts w:ascii="宋体" w:hAnsi="宋体" w:cs="宋体"/>
                  <w:kern w:val="0"/>
                  <w:sz w:val="24"/>
                </w:rPr>
                <w:t>-03A</w:t>
              </w:r>
            </w:smartTag>
            <w:r w:rsidRPr="00946B91">
              <w:rPr>
                <w:rFonts w:ascii="宋体" w:hAnsi="宋体" w:cs="宋体" w:hint="eastAsia"/>
                <w:kern w:val="0"/>
                <w:sz w:val="24"/>
              </w:rPr>
              <w:t>地块（动迁安置房）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中设建工集团有限公司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上海申马房地产实业有限公司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新建马桥基地</w:t>
            </w:r>
            <w:smartTag w:uri="urn:schemas-microsoft-com:office:smarttags" w:element="chmetcnv">
              <w:smartTagPr>
                <w:attr w:name="UnitName" w:val="a"/>
                <w:attr w:name="SourceValue" w:val="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6B91">
                <w:rPr>
                  <w:rFonts w:ascii="宋体" w:hAnsi="宋体" w:cs="宋体"/>
                  <w:kern w:val="0"/>
                  <w:sz w:val="24"/>
                </w:rPr>
                <w:t>28A</w:t>
              </w:r>
              <w:smartTag w:uri="urn:schemas-microsoft-com:office:smarttags" w:element="chmetcnv">
                <w:smartTagPr>
                  <w:attr w:name="UnitName" w:val="a"/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r w:rsidRPr="00946B91">
                <w:rPr>
                  <w:rFonts w:ascii="宋体" w:hAnsi="宋体" w:cs="宋体"/>
                  <w:kern w:val="0"/>
                  <w:sz w:val="24"/>
                </w:rPr>
                <w:t>-03A</w:t>
              </w:r>
            </w:smartTag>
            <w:r w:rsidRPr="00946B91">
              <w:rPr>
                <w:rFonts w:ascii="宋体" w:hAnsi="宋体" w:cs="宋体" w:hint="eastAsia"/>
                <w:kern w:val="0"/>
                <w:sz w:val="24"/>
              </w:rPr>
              <w:t>地块（动迁安置房）</w:t>
            </w:r>
            <w:r w:rsidRPr="00946B91">
              <w:rPr>
                <w:rFonts w:ascii="宋体" w:hAnsi="宋体" w:cs="宋体"/>
                <w:kern w:val="0"/>
                <w:sz w:val="24"/>
              </w:rPr>
              <w:t>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中设建工集团有限公司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上海申马房地产实业有限公司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新建马桥基地</w:t>
            </w:r>
            <w:smartTag w:uri="urn:schemas-microsoft-com:office:smarttags" w:element="chmetcnv">
              <w:smartTagPr>
                <w:attr w:name="UnitName" w:val="a"/>
                <w:attr w:name="SourceValue" w:val="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46B91">
                <w:rPr>
                  <w:rFonts w:ascii="宋体" w:hAnsi="宋体" w:cs="宋体"/>
                  <w:kern w:val="0"/>
                  <w:sz w:val="24"/>
                </w:rPr>
                <w:t>28A</w:t>
              </w:r>
              <w:smartTag w:uri="urn:schemas-microsoft-com:office:smarttags" w:element="chmetcnv">
                <w:smartTagPr>
                  <w:attr w:name="UnitName" w:val="a"/>
                  <w:attr w:name="SourceValue" w:val="3"/>
                  <w:attr w:name="HasSpace" w:val="False"/>
                  <w:attr w:name="Negative" w:val="True"/>
                  <w:attr w:name="NumberType" w:val="1"/>
                  <w:attr w:name="TCSC" w:val="0"/>
                </w:smartTagPr>
              </w:smartTag>
              <w:r w:rsidRPr="00946B91">
                <w:rPr>
                  <w:rFonts w:ascii="宋体" w:hAnsi="宋体" w:cs="宋体"/>
                  <w:kern w:val="0"/>
                  <w:sz w:val="24"/>
                </w:rPr>
                <w:t>-03A</w:t>
              </w:r>
            </w:smartTag>
            <w:r w:rsidRPr="00946B91">
              <w:rPr>
                <w:rFonts w:ascii="宋体" w:hAnsi="宋体" w:cs="宋体" w:hint="eastAsia"/>
                <w:kern w:val="0"/>
                <w:sz w:val="24"/>
              </w:rPr>
              <w:t>地块（动迁安置房）</w:t>
            </w:r>
            <w:r w:rsidRPr="00946B91">
              <w:rPr>
                <w:rFonts w:ascii="宋体" w:hAnsi="宋体" w:cs="宋体"/>
                <w:kern w:val="0"/>
                <w:sz w:val="24"/>
              </w:rPr>
              <w:t>4#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中设建工集团有限公司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上海申马房地产实业有限公司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绿洲蔷薇苑动迁配套房工程（一标）</w:t>
            </w:r>
            <w:r w:rsidRPr="00946B91">
              <w:rPr>
                <w:rFonts w:ascii="宋体" w:hAnsi="宋体" w:cs="宋体"/>
                <w:kern w:val="0"/>
                <w:sz w:val="24"/>
              </w:rPr>
              <w:t>6#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上海绿洲欣亿房地产开发有限公司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绿洲蔷薇苑动迁配套房工程（一标）</w:t>
            </w:r>
            <w:r w:rsidRPr="00946B91">
              <w:rPr>
                <w:rFonts w:ascii="宋体" w:hAnsi="宋体" w:cs="宋体"/>
                <w:kern w:val="0"/>
                <w:sz w:val="24"/>
              </w:rPr>
              <w:t>7#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上海绿洲欣亿房地产开发有限公司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绿洲蔷薇苑动迁配套房工程（一标）</w:t>
            </w:r>
            <w:r w:rsidRPr="00946B91">
              <w:rPr>
                <w:rFonts w:ascii="宋体" w:hAnsi="宋体" w:cs="宋体"/>
                <w:kern w:val="0"/>
                <w:sz w:val="24"/>
              </w:rPr>
              <w:t>8#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上海绿洲欣亿房地产开发有限公司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绿洲蔷薇苑动迁配套房工程（一标）</w:t>
            </w:r>
            <w:r w:rsidRPr="00946B91">
              <w:rPr>
                <w:rFonts w:ascii="宋体" w:hAnsi="宋体" w:cs="宋体"/>
                <w:kern w:val="0"/>
                <w:sz w:val="24"/>
              </w:rPr>
              <w:t>9#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上海绿洲欣亿房地产开发有限公司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上海瑞虹新城三期（</w:t>
            </w:r>
            <w:r w:rsidRPr="00946B91">
              <w:rPr>
                <w:rFonts w:ascii="宋体" w:hAnsi="宋体" w:cs="宋体"/>
                <w:kern w:val="0"/>
                <w:sz w:val="24"/>
              </w:rPr>
              <w:t>6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号地块）发展项目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中建三局集团有限公司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上海瑞虹新城发展有限公司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杨浦区</w:t>
            </w:r>
            <w:r w:rsidRPr="00946B91">
              <w:rPr>
                <w:rFonts w:ascii="宋体" w:hAnsi="宋体" w:cs="宋体"/>
                <w:kern w:val="0"/>
                <w:sz w:val="24"/>
              </w:rPr>
              <w:t>106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街坊动迁安置房项目（一期）</w:t>
            </w:r>
            <w:r w:rsidRPr="00946B91">
              <w:rPr>
                <w:rFonts w:ascii="宋体" w:hAnsi="宋体" w:cs="宋体"/>
                <w:kern w:val="0"/>
                <w:sz w:val="24"/>
              </w:rPr>
              <w:t>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中国建筑第八工程局有限公司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上海孚锦置业有限公司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杨浦区</w:t>
            </w:r>
            <w:r w:rsidRPr="00946B91">
              <w:rPr>
                <w:rFonts w:ascii="宋体" w:hAnsi="宋体" w:cs="宋体"/>
                <w:kern w:val="0"/>
                <w:sz w:val="24"/>
              </w:rPr>
              <w:t>106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街坊动迁安置房项目（一期）</w:t>
            </w:r>
            <w:r w:rsidRPr="00946B91">
              <w:rPr>
                <w:rFonts w:ascii="宋体" w:hAnsi="宋体" w:cs="宋体"/>
                <w:kern w:val="0"/>
                <w:sz w:val="24"/>
              </w:rPr>
              <w:t>4#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中国建筑第八工程局有限公司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上海孚锦置业有限公司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杨浦区</w:t>
            </w:r>
            <w:r w:rsidRPr="00946B91">
              <w:rPr>
                <w:rFonts w:ascii="宋体" w:hAnsi="宋体" w:cs="宋体"/>
                <w:kern w:val="0"/>
                <w:sz w:val="24"/>
              </w:rPr>
              <w:t>106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街坊动迁安置房项目（一期）</w:t>
            </w:r>
            <w:r w:rsidRPr="00946B91">
              <w:rPr>
                <w:rFonts w:ascii="宋体" w:hAnsi="宋体" w:cs="宋体"/>
                <w:kern w:val="0"/>
                <w:sz w:val="24"/>
              </w:rPr>
              <w:t>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中国建筑第八工程局有限公司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上海孚锦置业有限公司</w:t>
            </w:r>
          </w:p>
        </w:tc>
      </w:tr>
      <w:tr w:rsidR="00022AB0" w:rsidRPr="00946B91" w:rsidTr="004612B3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22AB0" w:rsidRPr="00946B91" w:rsidTr="004612B3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22AB0" w:rsidRPr="00946B91" w:rsidTr="004612B3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22AB0" w:rsidRPr="00DD7C28" w:rsidTr="004612B3">
        <w:trPr>
          <w:trHeight w:val="285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2AB0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2016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年上海市用户满意</w:t>
            </w: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(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建设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)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工程</w:t>
            </w:r>
          </w:p>
          <w:p w:rsidR="00022AB0" w:rsidRPr="00DD7C28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A82E5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（排名不分先后）</w:t>
            </w:r>
          </w:p>
        </w:tc>
      </w:tr>
      <w:tr w:rsidR="00022AB0" w:rsidRPr="00946B91" w:rsidTr="004612B3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上海市虹口区海南路</w:t>
            </w:r>
            <w:r w:rsidRPr="00946B91">
              <w:rPr>
                <w:rFonts w:ascii="宋体" w:hAnsi="宋体" w:cs="宋体"/>
                <w:kern w:val="0"/>
                <w:sz w:val="24"/>
              </w:rPr>
              <w:t>10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上海建工一建集团有限公司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上海旭升置业有限公司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静安区老干部活动中心、区委党校综合楼新建工程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上海建工四建集团有限公司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中共上海市静安区老干部局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中国共产党上海市静安区委员会党校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建工大唐国际广场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上海建工四建集团有限公司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上海盛唐置业有限公司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刘海粟美术馆迁建工程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上海建工四建集团有限公司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刘海粟美术馆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中国银行信息中心（上海）二期项目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上海市安装工程集团有限公司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中国银行股份有限公司上海市分行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黄浦江中心段</w:t>
            </w:r>
            <w:r w:rsidRPr="00946B91">
              <w:rPr>
                <w:rFonts w:ascii="宋体" w:hAnsi="宋体" w:cs="宋体"/>
                <w:kern w:val="0"/>
                <w:sz w:val="24"/>
              </w:rPr>
              <w:t>E-18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地块单元</w:t>
            </w:r>
            <w:r w:rsidRPr="00946B91">
              <w:rPr>
                <w:rFonts w:ascii="宋体" w:hAnsi="宋体" w:cs="宋体"/>
                <w:kern w:val="0"/>
                <w:sz w:val="24"/>
              </w:rPr>
              <w:t>1-8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T3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塔楼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上海市安装工程集团有限公司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上海保利建昊商业投资有限公司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上海国际航运服务中心（东地块）</w:t>
            </w:r>
            <w:r w:rsidRPr="00946B91">
              <w:rPr>
                <w:rFonts w:ascii="宋体" w:hAnsi="宋体" w:cs="宋体"/>
                <w:kern w:val="0"/>
                <w:sz w:val="24"/>
              </w:rPr>
              <w:t>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上海市安装工程集团有限公司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上海国际航运服务中心开发有限公司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上海西站综合交通枢纽南广场地下空间（一期）工程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上海市安装工程集团有限公司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上海市普陀区城市建设投资有限公司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中国博览会会展综合体（北块）总承包工程（一标段）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国家会展中心（上海）有限责任公司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上海自然博物馆（上海科技馆分馆）项目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上海科技馆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中铝南方总部项目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中铝（上海）有限公司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上海华谊集团大厦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上海市安装工程集团有限公司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上海华谊（集团）公司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复旦中学西部校区一期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~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五期实验办公综合楼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上海建工七建集团有限公司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上海长宁建设项目管理有限公司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崇明岛天然气管道工程管道施工（</w:t>
            </w:r>
            <w:r w:rsidRPr="00946B91">
              <w:rPr>
                <w:rFonts w:ascii="宋体" w:hAnsi="宋体" w:cs="宋体"/>
                <w:kern w:val="0"/>
                <w:sz w:val="24"/>
              </w:rPr>
              <w:t>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标段）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上海市安装工程集团有限公司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上海天然气管网有限公司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老港综合填埋场垃圾渗沥液处理工程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上海市政工程设计研究总院（集团）有限公司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上海老港固废综合开发有限公司</w:t>
            </w:r>
          </w:p>
        </w:tc>
      </w:tr>
      <w:tr w:rsidR="00022AB0" w:rsidRPr="00946B91" w:rsidTr="004612B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上海市白龙港城市污水处理厂扩建二期工程污泥处理设计、土建施工及设备供货和安装总承包（</w:t>
            </w:r>
            <w:r w:rsidRPr="00946B91">
              <w:rPr>
                <w:rFonts w:ascii="宋体" w:hAnsi="宋体" w:cs="宋体"/>
                <w:kern w:val="0"/>
                <w:sz w:val="24"/>
              </w:rPr>
              <w:t>EPC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）工程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上海市政工程设计研究总院（集团）有限公司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上海白龙港污水处理有限公司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康办地区燃气管改造排管工程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上海煤气第一管线工程有限公司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上海大众燃气有限公司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虹梅南路道路然气管线搬迁工程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上海煤气第二管线工程有限公司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上海大众燃气有限公司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上海天然气管网有限公司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前程路地下管线通道工程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上海城建市政工程（集团）有限公司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国网上海市电力公司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青浦区诸光路（会卓路</w:t>
            </w:r>
            <w:r w:rsidRPr="00946B91">
              <w:rPr>
                <w:rFonts w:ascii="宋体" w:hAnsi="宋体" w:cs="宋体"/>
                <w:kern w:val="0"/>
                <w:sz w:val="24"/>
              </w:rPr>
              <w:t>—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区界）道路改建工程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上海隧道工程有限公司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上海西虹桥商务开发有限公司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嘉闵高架路南延伸（莘松路～联明路）新建工程（</w:t>
            </w:r>
            <w:r w:rsidRPr="00946B91">
              <w:rPr>
                <w:rFonts w:ascii="宋体" w:hAnsi="宋体" w:cs="宋体"/>
                <w:kern w:val="0"/>
                <w:sz w:val="24"/>
              </w:rPr>
              <w:t>JMN1-1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上海公路桥梁（集团）有限公司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上海公路投资建设发展有限公司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延安东路隧道大修工程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上海公路桥梁（集团）有限公司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上海市路政局</w:t>
            </w:r>
            <w:r w:rsidRPr="00946B91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46B91">
              <w:rPr>
                <w:rFonts w:ascii="宋体" w:hAns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上海市建设工程管理有限公司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枫泾污水处理厂二期工程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上海公路桥梁</w:t>
            </w:r>
            <w:r w:rsidRPr="00946B91">
              <w:rPr>
                <w:rFonts w:ascii="宋体" w:hAnsi="宋体" w:cs="宋体"/>
                <w:kern w:val="0"/>
                <w:sz w:val="24"/>
              </w:rPr>
              <w:t>(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集团</w:t>
            </w:r>
            <w:r w:rsidRPr="00946B91">
              <w:rPr>
                <w:rFonts w:ascii="宋体" w:hAnsi="宋体" w:cs="宋体"/>
                <w:kern w:val="0"/>
                <w:sz w:val="24"/>
              </w:rPr>
              <w:t>)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上海枫泾水质净化有限公司</w:t>
            </w:r>
          </w:p>
        </w:tc>
      </w:tr>
      <w:tr w:rsidR="00022AB0" w:rsidRPr="00946B91" w:rsidTr="004612B3">
        <w:trPr>
          <w:trHeight w:val="8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嘉闵高架（北翟路</w:t>
            </w:r>
            <w:r w:rsidRPr="00946B91">
              <w:rPr>
                <w:rFonts w:ascii="宋体" w:hAnsi="宋体" w:cs="宋体"/>
                <w:kern w:val="0"/>
                <w:sz w:val="24"/>
              </w:rPr>
              <w:t>—G2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）及地面道路新建工程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JMB1-1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上海公路桥梁（集团）有限公司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上海公路投资建设发展有限公司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上仪软件园综合楼改造工程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上海华辰建筑工程有限公司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上海诚盛太好百货有限公司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上海仪表厂有限责任公司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漕河泾科技绿洲康桥园区（二期</w:t>
            </w:r>
            <w:r w:rsidRPr="00946B91">
              <w:rPr>
                <w:rFonts w:ascii="宋体" w:hAnsi="宋体" w:cs="宋体"/>
                <w:kern w:val="0"/>
                <w:sz w:val="24"/>
              </w:rPr>
              <w:t>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Pr="00946B91">
              <w:rPr>
                <w:rFonts w:ascii="宋体" w:cs="宋体"/>
                <w:kern w:val="0"/>
                <w:sz w:val="24"/>
              </w:rPr>
              <w:t>-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除桩基工程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上海中锦建设集团股份有限公司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上海漕河泾康桥科技绿洲建设发展有限公司</w:t>
            </w:r>
            <w:r w:rsidRPr="00946B91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上海电机学院临港校区二期工程电气学院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浙江舜江建设集团有限公司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上海电机学院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上海电机学院临港校区二期工程机械学院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浙江舜江建设集团有限公司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上海电机学院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上海电机学院临港校区二期工程商学院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浙江舜江建设集团有限公司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上海电机学院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上海电机学院临港校区二期工程电子信息与汽车学院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浙江舜江建设集团有限公司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上海电机学院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市北高新技术服务业务园区</w:t>
            </w:r>
            <w:r w:rsidRPr="00946B91">
              <w:rPr>
                <w:rFonts w:ascii="宋体" w:hAnsi="宋体" w:cs="宋体"/>
                <w:kern w:val="0"/>
                <w:sz w:val="24"/>
              </w:rPr>
              <w:t>N070501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单元</w:t>
            </w:r>
            <w:r w:rsidRPr="00946B91">
              <w:rPr>
                <w:rFonts w:ascii="宋体" w:hAnsi="宋体" w:cs="宋体"/>
                <w:kern w:val="0"/>
                <w:sz w:val="24"/>
              </w:rPr>
              <w:t>09-03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地块（示范区）工程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华锦建设集团股份有限公司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上海华泓尚隆房地产开发有限公司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中天大厦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上海仰浩置业有限公司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金融数据分析系统研发及产业化项目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厂房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上海东港数据处理有限公司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金融数据分析系统研发及产业化项目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厂房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上海东港数据处理有限公司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金融数据分析系统研发及产业化项目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厂房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上海东港数据处理有限公司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新江湾城</w:t>
            </w:r>
            <w:r w:rsidRPr="00946B91">
              <w:rPr>
                <w:rFonts w:ascii="宋体" w:hAnsi="宋体" w:cs="宋体"/>
                <w:kern w:val="0"/>
                <w:sz w:val="24"/>
              </w:rPr>
              <w:t>21-1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46B91">
              <w:rPr>
                <w:rFonts w:ascii="宋体" w:hAnsi="宋体" w:cs="宋体"/>
                <w:kern w:val="0"/>
                <w:sz w:val="24"/>
              </w:rPr>
              <w:t>21-2#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地块综合项目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上海中悦房地产开发有限公司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新江湾城</w:t>
            </w:r>
            <w:r w:rsidRPr="00946B91">
              <w:rPr>
                <w:rFonts w:ascii="宋体" w:hAnsi="宋体" w:cs="宋体"/>
                <w:kern w:val="0"/>
                <w:sz w:val="24"/>
              </w:rPr>
              <w:t>21-1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46B91">
              <w:rPr>
                <w:rFonts w:ascii="宋体" w:hAnsi="宋体" w:cs="宋体"/>
                <w:kern w:val="0"/>
                <w:sz w:val="24"/>
              </w:rPr>
              <w:t>21-2#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地块综合项目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上海中悦房地产开发有限公司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新江湾城</w:t>
            </w:r>
            <w:r w:rsidRPr="00946B91">
              <w:rPr>
                <w:rFonts w:ascii="宋体" w:hAnsi="宋体" w:cs="宋体"/>
                <w:kern w:val="0"/>
                <w:sz w:val="24"/>
              </w:rPr>
              <w:t>21-1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46B91">
              <w:rPr>
                <w:rFonts w:ascii="宋体" w:hAnsi="宋体" w:cs="宋体"/>
                <w:kern w:val="0"/>
                <w:sz w:val="24"/>
              </w:rPr>
              <w:t>21-2#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地块综合项目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上海中悦房地产开发有限公司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新江湾城</w:t>
            </w:r>
            <w:r w:rsidRPr="00946B91">
              <w:rPr>
                <w:rFonts w:ascii="宋体" w:hAnsi="宋体" w:cs="宋体"/>
                <w:kern w:val="0"/>
                <w:sz w:val="24"/>
              </w:rPr>
              <w:t>21-1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46B91">
              <w:rPr>
                <w:rFonts w:ascii="宋体" w:hAnsi="宋体" w:cs="宋体"/>
                <w:kern w:val="0"/>
                <w:sz w:val="24"/>
              </w:rPr>
              <w:t>21-2#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地块综合项目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7#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江苏南通二建集团有限公司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上海中悦房地产开发有限公司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上海城市国际建材大厦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江苏南通三建集团有限公司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上海住建创意投资有限公司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复旦大学附属儿科医院科研楼</w:t>
            </w:r>
            <w:r w:rsidRPr="00946B91">
              <w:rPr>
                <w:rFonts w:ascii="宋体" w:hAnsi="宋体" w:cs="宋体"/>
                <w:kern w:val="0"/>
                <w:sz w:val="24"/>
              </w:rPr>
              <w:t xml:space="preserve">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通州建总集团有限公司</w:t>
            </w:r>
            <w:r w:rsidRPr="00946B91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46B91">
              <w:rPr>
                <w:rFonts w:ascii="宋体" w:hAns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复旦大学附属儿科医院科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上海国际汽车城研发科技港</w:t>
            </w:r>
            <w:r w:rsidRPr="00946B91">
              <w:rPr>
                <w:rFonts w:ascii="宋体" w:hAnsi="宋体" w:cs="宋体"/>
                <w:kern w:val="0"/>
                <w:sz w:val="24"/>
              </w:rPr>
              <w:t>E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地块及地下室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南通建工集团股份有限公司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上海国际汽车城发展有限公司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上海市控江路紫荆广场商办楼项目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中建安装工程有限公司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上海海锦房地产有限公司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优质生活创新园项目工程施工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中建安装工程有限公司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嘉兴经济技术开发区投资发展集团有限责任公司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上海市卢湾区第</w:t>
            </w:r>
            <w:r w:rsidRPr="00946B91">
              <w:rPr>
                <w:rFonts w:ascii="宋体" w:hAnsi="宋体" w:cs="宋体"/>
                <w:kern w:val="0"/>
                <w:sz w:val="24"/>
              </w:rPr>
              <w:t>127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街坊项目空调及</w:t>
            </w:r>
            <w:r w:rsidRPr="00946B91">
              <w:rPr>
                <w:rFonts w:ascii="宋体" w:hAnsi="宋体" w:cs="宋体"/>
                <w:kern w:val="0"/>
                <w:sz w:val="24"/>
              </w:rPr>
              <w:t>BA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分包工程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中建安装工程有限公司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上海乐复房地产有限公司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上海西子联合总部综合楼办公项目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中建三局集团有限公司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上海西子联合实业有限公司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上海西子联合总部综合楼办公项目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中建三局集团有限公司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上海西子联合实业有限公司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上海国际旅游度假区一期乐园配套用房（精品购物村）项目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中建三局装饰有限公司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上海申迪（集团）有限公司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中信泰富大厦项目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中建五局工业设备安装有限公司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上海信泰置业有限公司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上海轨道交通</w:t>
            </w:r>
            <w:r w:rsidRPr="00946B91">
              <w:rPr>
                <w:rFonts w:ascii="宋体" w:hAnsi="宋体" w:cs="宋体"/>
                <w:kern w:val="0"/>
                <w:sz w:val="24"/>
              </w:rPr>
              <w:t>13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号线一期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13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Pr="00946B91">
              <w:rPr>
                <w:rFonts w:ascii="宋体" w:hAnsi="宋体" w:cs="宋体"/>
                <w:kern w:val="0"/>
                <w:sz w:val="24"/>
              </w:rPr>
              <w:t>G.19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标江宁路站、长寿路站装修工程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中建三局东方装饰设计工程有限公司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上海轨道交通十三号线发展有限公司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上海江湾军职以上离退休老干部休养所综合服务楼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中铁上海工程局集团建筑工程有限公司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上海江湾老干部住房管理局</w:t>
            </w:r>
          </w:p>
        </w:tc>
      </w:tr>
      <w:tr w:rsidR="00022AB0" w:rsidRPr="00946B91" w:rsidTr="004612B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上海市轨道交通</w:t>
            </w:r>
            <w:r w:rsidRPr="00946B91">
              <w:rPr>
                <w:rFonts w:ascii="宋体" w:hAnsi="宋体" w:cs="宋体"/>
                <w:kern w:val="0"/>
                <w:sz w:val="24"/>
              </w:rPr>
              <w:t>12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号线工程牵降混合所、降压变电所、跟随所、电力监控系统施工总承包项目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中铁电气化局集团有限公司上海电气化工程分公司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上海市轨道交通十二号线发展有限公司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上海轨道交通十三号线一期工程通信系统施工总承包项目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中铁十四局集团电气化工程有限公司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上海轨道交通十三号线发展有限公司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上海市轨道交通</w:t>
            </w:r>
            <w:r w:rsidRPr="00946B91">
              <w:rPr>
                <w:rFonts w:ascii="宋体" w:hAnsi="宋体" w:cs="宋体"/>
                <w:kern w:val="0"/>
                <w:sz w:val="24"/>
              </w:rPr>
              <w:t>11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号线北段（二期）</w:t>
            </w:r>
            <w:r w:rsidRPr="00946B91">
              <w:rPr>
                <w:rFonts w:ascii="宋体" w:hAnsi="宋体" w:cs="宋体"/>
                <w:kern w:val="0"/>
                <w:sz w:val="24"/>
              </w:rPr>
              <w:t>11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（北二）</w:t>
            </w:r>
            <w:r w:rsidRPr="00946B91">
              <w:rPr>
                <w:rFonts w:ascii="宋体" w:hAnsi="宋体" w:cs="宋体"/>
                <w:kern w:val="0"/>
                <w:sz w:val="24"/>
              </w:rPr>
              <w:t>GT-12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中铁十九局集团有限公司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上海轨道交通申嘉线发展有限公司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上海港宝钢全天候成品码头工程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中交第三航务工程局有限公司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宝钢钢铁股份有限公司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上海孚宝港务有限公司码头扩建工程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中交第三航务工程局有限公司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上海孚宝港务有限公司</w:t>
            </w:r>
          </w:p>
        </w:tc>
      </w:tr>
      <w:tr w:rsidR="00022AB0" w:rsidRPr="00946B91" w:rsidTr="004612B3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22AB0" w:rsidRPr="00DD7C28" w:rsidTr="004612B3">
        <w:trPr>
          <w:trHeight w:val="285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2AB0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2016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年上海市用户满意</w:t>
            </w: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(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园林绿化</w:t>
            </w: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)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工程</w:t>
            </w:r>
          </w:p>
          <w:p w:rsidR="00022AB0" w:rsidRPr="00DD7C28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A82E5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（排名不分先后）</w:t>
            </w:r>
          </w:p>
        </w:tc>
      </w:tr>
      <w:tr w:rsidR="00022AB0" w:rsidRPr="00946B91" w:rsidTr="004612B3">
        <w:trPr>
          <w:trHeight w:val="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上海漕河泾开发区松江园区“先租后售”公租房项目绿化景观工程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上海临港漕河泾生态环境建设有限公司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上海漕河泾开发区松江公共租赁房运营有限公司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芦潮港商品房三期景观绿化工程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上海临港漕河泾生态环境建设有限公司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上海漕河泾生态环境建设有限公司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临港产业区“先租后售”公共租赁房二期项目绿化景观工程（</w:t>
            </w:r>
            <w:r w:rsidRPr="00946B91">
              <w:rPr>
                <w:rFonts w:ascii="宋体" w:hAnsi="宋体" w:cs="宋体"/>
                <w:kern w:val="0"/>
                <w:sz w:val="24"/>
              </w:rPr>
              <w:t>G0201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地块）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上海阊杰绿化工程有限公司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上海临港产业区公共租赁房建设运营管理有限公司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太原北中环四标段道路景观绿化工程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上海博大园林建设发展有限公司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太原市园林建设开发中心</w:t>
            </w:r>
          </w:p>
        </w:tc>
      </w:tr>
      <w:tr w:rsidR="00022AB0" w:rsidRPr="00946B91" w:rsidTr="004612B3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陈家镇裕安社区配套商品房八期项目绿化景观工程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上海明珠园林工程有限公司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上海崇裕置业发展有限公司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通信业务研发中心配套景观项目绿化工程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上海为绿景观景观有限公司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中国电信股份有限公司上海信息园区开发建设部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南汇生态专项建设工程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NA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地块预留</w:t>
            </w:r>
            <w:r w:rsidRPr="00946B91">
              <w:rPr>
                <w:rFonts w:ascii="宋体" w:hAnsi="宋体" w:cs="宋体"/>
                <w:kern w:val="0"/>
                <w:sz w:val="24"/>
              </w:rPr>
              <w:t>4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绿化工程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上海为绿景观景观有限公司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上海南汇生态建设发展有限公司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闸北</w:t>
            </w:r>
            <w:r w:rsidRPr="00946B91">
              <w:rPr>
                <w:rFonts w:ascii="宋体" w:hAnsi="宋体" w:cs="宋体"/>
                <w:kern w:val="0"/>
                <w:sz w:val="24"/>
              </w:rPr>
              <w:t>101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街坊地块投资项目（苏河湾大厦）绿化工程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上海绿金养护工程有限公司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上海苏河湾投资控股有限公司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上海崧泽遗址博物馆工程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上海农垦绿化工程有限公司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上海市文化广播影视管理局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长江西路以南、共和新路以西地块商品住宅项目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上海农垦绿化工程有限公司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上海庙行房地产开发经营公司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上海世纪大道</w:t>
            </w:r>
            <w:r w:rsidRPr="00946B91">
              <w:rPr>
                <w:rFonts w:ascii="宋体" w:hAnsi="宋体" w:cs="宋体"/>
                <w:kern w:val="0"/>
                <w:sz w:val="24"/>
              </w:rPr>
              <w:t>2-4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地块（世纪汇广场）项目室外景观绿化分包工程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上海十方生态园林股份有限公司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中国建筑第八工程局有限公司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金山枫溪公园改造工程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上海金山园林工程有限公司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中国建筑第八工程局有限公司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阳光欧洲城四期</w:t>
            </w:r>
            <w:r w:rsidRPr="00946B91">
              <w:rPr>
                <w:rFonts w:ascii="宋体" w:hAnsi="宋体" w:cs="宋体"/>
                <w:kern w:val="0"/>
                <w:sz w:val="24"/>
              </w:rPr>
              <w:t>D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区东部商办区景观绿化工程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上海聚隆绿化发展有限公司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上海星力资产经营管理有限公司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上海船厂（浦东）</w:t>
            </w:r>
            <w:r w:rsidRPr="00946B91">
              <w:rPr>
                <w:rFonts w:ascii="宋体" w:hAnsi="宋体" w:cs="宋体"/>
                <w:kern w:val="0"/>
                <w:sz w:val="24"/>
              </w:rPr>
              <w:t>2E7-1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地块室外景观工程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上海聚隆绿化发展有限公司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中船置业有限公司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诺华上海园区项目第</w:t>
            </w:r>
            <w:r w:rsidRPr="00946B91">
              <w:rPr>
                <w:rFonts w:ascii="宋体" w:hAnsi="宋体" w:cs="宋体"/>
                <w:kern w:val="0"/>
                <w:sz w:val="24"/>
              </w:rPr>
              <w:t>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期景观工程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上海植物园绿化工程有限公司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诺华（中国）生物医学研究有限公司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奉贤区浦南苑南侧林地建设工程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上海树园盆景花木有限公司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奉贤区绿化管理所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芦潮港社区四期动迁住宅（</w:t>
            </w:r>
            <w:r w:rsidRPr="00946B91">
              <w:rPr>
                <w:rFonts w:ascii="宋体" w:hAnsi="宋体" w:cs="宋体"/>
                <w:kern w:val="0"/>
                <w:sz w:val="24"/>
              </w:rPr>
              <w:t>D0203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46B91">
              <w:rPr>
                <w:rFonts w:ascii="宋体" w:hAnsi="宋体" w:cs="宋体"/>
                <w:kern w:val="0"/>
                <w:sz w:val="24"/>
              </w:rPr>
              <w:t>D0301)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安置项目绿化景观工程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上海耀绿园林工程有限公司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上海临港南汇新城经济发展有限公司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虹桥镇</w:t>
            </w:r>
            <w:r w:rsidRPr="00946B91">
              <w:rPr>
                <w:rFonts w:ascii="宋体" w:hAnsi="宋体" w:cs="宋体"/>
                <w:kern w:val="0"/>
                <w:sz w:val="24"/>
              </w:rPr>
              <w:t>95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号地块住宅项目绿化种植工程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上海大景绿化工程有限公司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福来国际（上海）有限公司</w:t>
            </w:r>
          </w:p>
        </w:tc>
      </w:tr>
      <w:tr w:rsidR="00022AB0" w:rsidRPr="00DD7C28" w:rsidTr="004612B3">
        <w:trPr>
          <w:trHeight w:val="285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22AB0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2016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年上海市用户满意</w:t>
            </w: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(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上海经济合作</w:t>
            </w:r>
            <w:r w:rsidRPr="00DD7C28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)</w:t>
            </w:r>
            <w:r w:rsidRPr="00DD7C2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工程</w:t>
            </w:r>
          </w:p>
          <w:p w:rsidR="00022AB0" w:rsidRPr="00DD7C28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A82E5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（排名不分先后）</w:t>
            </w:r>
          </w:p>
        </w:tc>
      </w:tr>
      <w:tr w:rsidR="00022AB0" w:rsidRPr="00946B91" w:rsidTr="004612B3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淮安市现代有轨电车一期工程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上海城建市政工程（集团）有限公司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淮安市现代有轨电车有限公司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B14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配套公建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B16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配套公建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星湖街西创苑路南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地块俐马独墅湖住宅项目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B21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地库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浙江中成建工集团有限公司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苏州工业园区俐马房地产有限公司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无锡古运河</w:t>
            </w:r>
            <w:r w:rsidRPr="00946B91">
              <w:rPr>
                <w:rFonts w:ascii="宋体" w:hAnsi="宋体" w:cs="宋体"/>
                <w:kern w:val="0"/>
                <w:sz w:val="24"/>
              </w:rPr>
              <w:t>XDG-2007-71#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A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Pr="00946B91">
              <w:rPr>
                <w:rFonts w:ascii="宋体" w:hAnsi="宋体" w:cs="宋体"/>
                <w:kern w:val="0"/>
                <w:sz w:val="24"/>
              </w:rPr>
              <w:t>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房、地下车库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海天建设集团有限公司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无锡市河畔置业有限公司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无锡古运河</w:t>
            </w:r>
            <w:r w:rsidRPr="00946B91">
              <w:rPr>
                <w:rFonts w:ascii="宋体" w:hAnsi="宋体" w:cs="宋体"/>
                <w:kern w:val="0"/>
                <w:sz w:val="24"/>
              </w:rPr>
              <w:t>XDG-2007-71#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A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Pr="00946B91">
              <w:rPr>
                <w:rFonts w:ascii="宋体" w:hAnsi="宋体" w:cs="宋体"/>
                <w:kern w:val="0"/>
                <w:sz w:val="24"/>
              </w:rPr>
              <w:t>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46B91">
              <w:rPr>
                <w:rFonts w:ascii="宋体" w:hAnsi="宋体" w:cs="宋体"/>
                <w:kern w:val="0"/>
                <w:sz w:val="24"/>
              </w:rPr>
              <w:t>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海天建设集团有限公司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无锡市河畔置业有限公司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无锡古运河</w:t>
            </w:r>
            <w:r w:rsidRPr="00946B91">
              <w:rPr>
                <w:rFonts w:ascii="宋体" w:hAnsi="宋体" w:cs="宋体"/>
                <w:kern w:val="0"/>
                <w:sz w:val="24"/>
              </w:rPr>
              <w:t>XDG-2007-71#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A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Pr="00946B91">
              <w:rPr>
                <w:rFonts w:ascii="宋体" w:hAnsi="宋体" w:cs="宋体"/>
                <w:kern w:val="0"/>
                <w:sz w:val="24"/>
              </w:rPr>
              <w:t>4#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46B91">
              <w:rPr>
                <w:rFonts w:ascii="宋体" w:hAnsi="宋体" w:cs="宋体"/>
                <w:kern w:val="0"/>
                <w:sz w:val="24"/>
              </w:rPr>
              <w:t>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海天建设集团有限公司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无锡市河畔置业有限公司</w:t>
            </w:r>
          </w:p>
        </w:tc>
      </w:tr>
      <w:tr w:rsidR="00022AB0" w:rsidRPr="00946B91" w:rsidTr="004612B3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无锡古运河</w:t>
            </w:r>
            <w:r w:rsidRPr="00946B91">
              <w:rPr>
                <w:rFonts w:ascii="宋体" w:hAnsi="宋体" w:cs="宋体"/>
                <w:kern w:val="0"/>
                <w:sz w:val="24"/>
              </w:rPr>
              <w:t>XDG-2007-71#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C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Pr="00946B91">
              <w:rPr>
                <w:rFonts w:ascii="宋体" w:hAnsi="宋体" w:cs="宋体"/>
                <w:kern w:val="0"/>
                <w:sz w:val="24"/>
              </w:rPr>
              <w:t>9#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房、地下车库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海天建设集团有限公司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无锡市河畔置业有限公司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无锡古运河</w:t>
            </w:r>
            <w:r w:rsidRPr="00946B91">
              <w:rPr>
                <w:rFonts w:ascii="宋体" w:hAnsi="宋体" w:cs="宋体"/>
                <w:kern w:val="0"/>
                <w:sz w:val="24"/>
              </w:rPr>
              <w:t>XDG-2007-71#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>C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</w:t>
            </w:r>
            <w:r w:rsidRPr="00946B91">
              <w:rPr>
                <w:rFonts w:ascii="宋体" w:hAnsi="宋体" w:cs="宋体"/>
                <w:kern w:val="0"/>
                <w:sz w:val="24"/>
              </w:rPr>
              <w:t>11#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46B91">
              <w:rPr>
                <w:rFonts w:ascii="宋体" w:hAnsi="宋体" w:cs="宋体"/>
                <w:kern w:val="0"/>
                <w:sz w:val="24"/>
              </w:rPr>
              <w:t>12#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46B91">
              <w:rPr>
                <w:rFonts w:ascii="宋体" w:hAnsi="宋体" w:cs="宋体"/>
                <w:kern w:val="0"/>
                <w:sz w:val="24"/>
              </w:rPr>
              <w:t>13#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海天建设集团有限公司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无锡市河畔置业有限公司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</w:t>
            </w:r>
            <w:r w:rsidRPr="00946B91">
              <w:rPr>
                <w:rFonts w:ascii="宋体" w:hAnsi="宋体" w:cs="宋体"/>
                <w:kern w:val="0"/>
                <w:sz w:val="24"/>
              </w:rPr>
              <w:t>39#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浙江勤业建工集团有限公司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</w:t>
            </w:r>
            <w:r w:rsidRPr="00946B91">
              <w:rPr>
                <w:rFonts w:ascii="宋体" w:hAnsi="宋体" w:cs="宋体"/>
                <w:kern w:val="0"/>
                <w:sz w:val="24"/>
              </w:rPr>
              <w:t>40#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浙江勤业建工集团有限公司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</w:t>
            </w:r>
            <w:r w:rsidRPr="00946B91">
              <w:rPr>
                <w:rFonts w:ascii="宋体" w:hAnsi="宋体" w:cs="宋体"/>
                <w:kern w:val="0"/>
                <w:sz w:val="24"/>
              </w:rPr>
              <w:t>41#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浙江勤业建工集团有限公司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</w:t>
            </w:r>
            <w:r w:rsidRPr="00946B91">
              <w:rPr>
                <w:rFonts w:ascii="宋体" w:hAnsi="宋体" w:cs="宋体"/>
                <w:kern w:val="0"/>
                <w:sz w:val="24"/>
              </w:rPr>
              <w:t>42#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浙江勤业建工集团有限公司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</w:t>
            </w:r>
            <w:r w:rsidRPr="00946B91">
              <w:rPr>
                <w:rFonts w:ascii="宋体" w:hAnsi="宋体" w:cs="宋体"/>
                <w:kern w:val="0"/>
                <w:sz w:val="24"/>
              </w:rPr>
              <w:t>43#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浙江勤业建工集团有限公司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</w:t>
            </w:r>
            <w:r w:rsidRPr="00946B91">
              <w:rPr>
                <w:rFonts w:ascii="宋体" w:hAnsi="宋体" w:cs="宋体"/>
                <w:kern w:val="0"/>
                <w:sz w:val="24"/>
              </w:rPr>
              <w:t>44#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浙江勤业建工集团有限公司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</w:t>
            </w:r>
            <w:r w:rsidRPr="00946B91">
              <w:rPr>
                <w:rFonts w:ascii="宋体" w:hAnsi="宋体" w:cs="宋体"/>
                <w:kern w:val="0"/>
                <w:sz w:val="24"/>
              </w:rPr>
              <w:t>45#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浙江勤业建工集团有限公司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</w:t>
            </w:r>
            <w:r w:rsidRPr="00946B91">
              <w:rPr>
                <w:rFonts w:ascii="宋体" w:hAnsi="宋体" w:cs="宋体"/>
                <w:kern w:val="0"/>
                <w:sz w:val="24"/>
              </w:rPr>
              <w:t>46#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浙江勤业建工集团有限公司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</w:t>
            </w:r>
            <w:r w:rsidRPr="00946B91">
              <w:rPr>
                <w:rFonts w:ascii="宋体" w:hAnsi="宋体" w:cs="宋体"/>
                <w:kern w:val="0"/>
                <w:sz w:val="24"/>
              </w:rPr>
              <w:t>47#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浙江勤业建工集团有限公司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</w:t>
            </w:r>
            <w:r w:rsidRPr="00946B91">
              <w:rPr>
                <w:rFonts w:ascii="宋体" w:hAnsi="宋体" w:cs="宋体"/>
                <w:kern w:val="0"/>
                <w:sz w:val="24"/>
              </w:rPr>
              <w:t>G218Y#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浙江勤业建工集团有限公司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如东碧桂园房地产开发有限公司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象山人才公寓</w:t>
            </w:r>
            <w:r w:rsidRPr="00946B91">
              <w:rPr>
                <w:rFonts w:ascii="宋体" w:hAnsi="宋体" w:cs="宋体"/>
                <w:kern w:val="0"/>
                <w:sz w:val="24"/>
              </w:rPr>
              <w:t>I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期工程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浙江建安实业集团股份有限公司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象山县城投置业有限公司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象山人才公寓</w:t>
            </w:r>
            <w:r w:rsidRPr="00946B91">
              <w:rPr>
                <w:rFonts w:ascii="宋体" w:hAnsi="宋体" w:cs="宋体"/>
                <w:kern w:val="0"/>
                <w:sz w:val="24"/>
              </w:rPr>
              <w:t>I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期工程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浙江建安实业集团股份有限公司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象山县城投置业有限公司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象山人才公寓</w:t>
            </w:r>
            <w:r w:rsidRPr="00946B91">
              <w:rPr>
                <w:rFonts w:ascii="宋体" w:hAnsi="宋体" w:cs="宋体"/>
                <w:kern w:val="0"/>
                <w:sz w:val="24"/>
              </w:rPr>
              <w:t>I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期工程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浙江建安实业集团股份有限公司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象山县城投置业有限公司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象山人才公寓</w:t>
            </w:r>
            <w:r w:rsidRPr="00946B91">
              <w:rPr>
                <w:rFonts w:ascii="宋体" w:hAnsi="宋体" w:cs="宋体"/>
                <w:kern w:val="0"/>
                <w:sz w:val="24"/>
              </w:rPr>
              <w:t>I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期工程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4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浙江建安实业集团股份有限公司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象山县城投置业有限公司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象山人才公寓</w:t>
            </w:r>
            <w:r w:rsidRPr="00946B91">
              <w:rPr>
                <w:rFonts w:ascii="宋体" w:hAnsi="宋体" w:cs="宋体"/>
                <w:kern w:val="0"/>
                <w:sz w:val="24"/>
              </w:rPr>
              <w:t>I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期工程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5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浙江建安实业集团股份有限公司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象山县城投置业有限公司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象山人才公寓</w:t>
            </w:r>
            <w:r w:rsidRPr="00946B91">
              <w:rPr>
                <w:rFonts w:ascii="宋体" w:hAnsi="宋体" w:cs="宋体"/>
                <w:kern w:val="0"/>
                <w:sz w:val="24"/>
              </w:rPr>
              <w:t>I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期工程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6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浙江建安实业集团股份有限公司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象山县城投置业有限公司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象山人才公寓</w:t>
            </w:r>
            <w:r w:rsidRPr="00946B91">
              <w:rPr>
                <w:rFonts w:ascii="宋体" w:hAnsi="宋体" w:cs="宋体"/>
                <w:kern w:val="0"/>
                <w:sz w:val="24"/>
              </w:rPr>
              <w:t>I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期工程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7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浙江建安实业集团股份有限公司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象山县城投置业有限公司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象山人才公寓</w:t>
            </w:r>
            <w:r w:rsidRPr="00946B91">
              <w:rPr>
                <w:rFonts w:ascii="宋体" w:hAnsi="宋体" w:cs="宋体"/>
                <w:kern w:val="0"/>
                <w:sz w:val="24"/>
              </w:rPr>
              <w:t>I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期工程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8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浙江建安实业集团股份有限公司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象山县城投置业有限公司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象山人才公寓</w:t>
            </w:r>
            <w:r w:rsidRPr="00946B91">
              <w:rPr>
                <w:rFonts w:ascii="宋体" w:hAnsi="宋体" w:cs="宋体"/>
                <w:kern w:val="0"/>
                <w:sz w:val="24"/>
              </w:rPr>
              <w:t>I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期工程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9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浙江建安实业集团股份有限公司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象山县城投置业有限公司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苏州吴中区金典花园二期一标北块项目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19#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南通华新建工集团有限公司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苏州万业房地产发展有限公司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工程名称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获奖单位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苏州吴中区金典花园二期一标北块项目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20#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南通华新建工集团有限公司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苏州万业房地产发展有限公司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昆山越秀广电可逸兰亭</w:t>
            </w:r>
            <w:r w:rsidRPr="00946B91">
              <w:rPr>
                <w:rFonts w:ascii="宋体" w:hAnsi="宋体" w:cs="宋体"/>
                <w:kern w:val="0"/>
                <w:sz w:val="24"/>
              </w:rPr>
              <w:t>15#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中国建筑第二工程局有限公司（沪）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昆山越秀广电投资发展有限公司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万科花桥国际社区一期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B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</w:t>
            </w:r>
            <w:r w:rsidRPr="00946B91">
              <w:rPr>
                <w:rFonts w:ascii="宋体" w:hAnsi="宋体" w:cs="宋体"/>
                <w:kern w:val="0"/>
                <w:sz w:val="24"/>
              </w:rPr>
              <w:t>5#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中建四局六公司（沪）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昆山万科房地产有限公司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万科花桥国际社区一期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B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</w:t>
            </w:r>
            <w:r w:rsidRPr="00946B91">
              <w:rPr>
                <w:rFonts w:ascii="宋体" w:hAnsi="宋体" w:cs="宋体"/>
                <w:kern w:val="0"/>
                <w:sz w:val="24"/>
              </w:rPr>
              <w:t>6#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中建四局六公司（沪）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昆山万科房地产有限公司</w:t>
            </w:r>
          </w:p>
        </w:tc>
      </w:tr>
      <w:tr w:rsidR="00022AB0" w:rsidRPr="00946B91" w:rsidTr="004612B3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南京国际博览中心二期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中建三局集团有限公司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南京市河西新城区国有资产经营控股（集团）有限责任公司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浙江影视后期制作中心一期影视后期制作综合大楼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中建三局集团有限公司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浙江广播电视集团</w:t>
            </w:r>
          </w:p>
        </w:tc>
      </w:tr>
      <w:tr w:rsidR="00022AB0" w:rsidRPr="00946B91" w:rsidTr="004612B3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温州南湖</w:t>
            </w:r>
            <w:r w:rsidRPr="00946B91">
              <w:rPr>
                <w:rFonts w:ascii="宋体" w:hAnsi="宋体" w:cs="宋体"/>
                <w:kern w:val="0"/>
                <w:sz w:val="24"/>
              </w:rPr>
              <w:t>E-1-10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地块</w:t>
            </w:r>
            <w:r w:rsidRPr="00946B91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中建三局集团有限公司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华润置地森马实业（温州）有限公司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句容碧桂园凤凰城地块六一标段总承包工程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中建五局华东建设有限公司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句容碧桂园房地产开发有限公司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温州市双井头居住区一期</w:t>
            </w:r>
            <w:r w:rsidRPr="00946B91">
              <w:rPr>
                <w:rFonts w:ascii="宋体" w:hAnsi="宋体" w:cs="宋体"/>
                <w:kern w:val="0"/>
                <w:sz w:val="24"/>
              </w:rPr>
              <w:t>A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946B91">
              <w:rPr>
                <w:rFonts w:ascii="宋体" w:hAnsi="宋体" w:cs="宋体"/>
                <w:kern w:val="0"/>
                <w:sz w:val="24"/>
              </w:rPr>
              <w:t>B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区工程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中建五局华东建设有限公司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温州房地产开发股份有限公司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温州正泰民用智能电器项目</w:t>
            </w:r>
            <w:r w:rsidRPr="00946B91">
              <w:rPr>
                <w:rFonts w:ascii="宋体" w:hAnsi="宋体" w:cs="宋体"/>
                <w:kern w:val="0"/>
                <w:sz w:val="24"/>
              </w:rPr>
              <w:t>A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标段工程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中建五局华东建设有限公司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温州正泰电器科技有限公司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合福铁路安徽段站房二标段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中铁建工集团有限公司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京福铁路客运专线安徽有限责任公司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宁波市轨道交通</w:t>
            </w:r>
            <w:r w:rsidRPr="00946B91">
              <w:rPr>
                <w:rFonts w:ascii="宋体" w:hAnsi="宋体" w:cs="宋体"/>
                <w:kern w:val="0"/>
                <w:sz w:val="24"/>
              </w:rPr>
              <w:t>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号线一期地下土建工程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TJ2108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中铁上海工程局华海工程有限公司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京福铁路客运专线安徽有限责任公司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无锡地铁</w:t>
            </w:r>
            <w:r w:rsidRPr="00946B91">
              <w:rPr>
                <w:rFonts w:ascii="宋体" w:hAnsi="宋体" w:cs="宋体"/>
                <w:kern w:val="0"/>
                <w:sz w:val="24"/>
              </w:rPr>
              <w:t>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号线土建工程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13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中铁十八局集团有限公司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无锡地铁集团有限公司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122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省道江阴大道段工程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JY-C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标段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中铁十四局集团第三工程有限公司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江阴市交通运输局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徐州市韩山隧道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中铁十四局集团有限公司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江阴市交通运输局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湖州杨家埠至丘城公路改建工程城建配套工程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中铁十五局集团有限公司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江阴市交通运输局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黄龙洞花园小区工程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中铁十五局集团有限公司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湖州环湖新农村建设投资有限公司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杭长高速公路延伸线（吉鸿路）工程第二合同段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中铁十五局集团第二工程有限公司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杭州康思建设项目管理有限公司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中国东海新水晶城一期工程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中铁建设集团有限公司华东分公司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江苏东海水晶产业投资发展有限公司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宁波市轨道交通</w:t>
            </w:r>
            <w:r w:rsidRPr="00946B91">
              <w:rPr>
                <w:rFonts w:ascii="宋体" w:hAnsi="宋体" w:cs="宋体"/>
                <w:kern w:val="0"/>
                <w:sz w:val="24"/>
              </w:rPr>
              <w:t>1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号线一期工程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TJ-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Ⅲ标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中国铁建大桥工程局集团有限公司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宁波市轨道交通集团有限公司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柬埔寨上丁湄公河大桥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中交三航局兴安基建筑工程有限公司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上海建工集团股份有限公司</w:t>
            </w:r>
          </w:p>
        </w:tc>
      </w:tr>
      <w:tr w:rsidR="00022AB0" w:rsidRPr="00946B91" w:rsidTr="004612B3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/>
                <w:kern w:val="0"/>
                <w:sz w:val="24"/>
              </w:rPr>
              <w:t>254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宁德市金马小区保障性安居工程</w:t>
            </w:r>
            <w:r w:rsidRPr="00946B91">
              <w:rPr>
                <w:rFonts w:ascii="宋体" w:hAnsi="宋体" w:cs="宋体"/>
                <w:kern w:val="0"/>
                <w:sz w:val="24"/>
              </w:rPr>
              <w:t>4#</w:t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AB0" w:rsidRPr="00946B91" w:rsidRDefault="00022AB0" w:rsidP="004612B3">
            <w:pPr>
              <w:widowControl/>
              <w:spacing w:line="29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946B91">
              <w:rPr>
                <w:rFonts w:ascii="宋体" w:hAnsi="宋体" w:cs="宋体" w:hint="eastAsia"/>
                <w:kern w:val="0"/>
                <w:sz w:val="24"/>
              </w:rPr>
              <w:t>中交三航局兴安基建筑工程有限公司</w:t>
            </w:r>
            <w:r w:rsidRPr="00946B91">
              <w:rPr>
                <w:rFonts w:ascii="宋体" w:cs="宋体"/>
                <w:kern w:val="0"/>
                <w:sz w:val="24"/>
              </w:rPr>
              <w:br/>
            </w:r>
            <w:r w:rsidRPr="00946B91">
              <w:rPr>
                <w:rFonts w:ascii="宋体" w:hAnsi="宋体" w:cs="宋体" w:hint="eastAsia"/>
                <w:kern w:val="0"/>
                <w:sz w:val="24"/>
              </w:rPr>
              <w:t>福建环三兴港投资集团有限公司</w:t>
            </w:r>
          </w:p>
        </w:tc>
      </w:tr>
    </w:tbl>
    <w:p w:rsidR="00022AB0" w:rsidRPr="004F19D5" w:rsidRDefault="00022AB0" w:rsidP="00022AB0">
      <w:pPr>
        <w:spacing w:line="460" w:lineRule="exact"/>
        <w:ind w:rightChars="88" w:right="31680"/>
        <w:rPr>
          <w:rFonts w:ascii="宋体"/>
          <w:sz w:val="24"/>
        </w:rPr>
      </w:pPr>
      <w:r>
        <w:t xml:space="preserve">                                               </w:t>
      </w:r>
      <w:r w:rsidRPr="0046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4F19D5">
        <w:rPr>
          <w:rFonts w:ascii="宋体" w:hAnsi="宋体"/>
          <w:sz w:val="24"/>
        </w:rPr>
        <w:t>2016</w:t>
      </w:r>
      <w:r w:rsidRPr="004F19D5">
        <w:rPr>
          <w:rFonts w:ascii="宋体" w:hAnsi="宋体" w:hint="eastAsia"/>
          <w:sz w:val="24"/>
        </w:rPr>
        <w:t>年</w:t>
      </w:r>
      <w:r w:rsidRPr="004F19D5">
        <w:rPr>
          <w:rFonts w:ascii="宋体" w:hAnsi="宋体"/>
          <w:sz w:val="24"/>
        </w:rPr>
        <w:t>11</w:t>
      </w:r>
      <w:r w:rsidRPr="004F19D5">
        <w:rPr>
          <w:rFonts w:ascii="宋体" w:hAnsi="宋体" w:hint="eastAsia"/>
          <w:sz w:val="24"/>
        </w:rPr>
        <w:t>月</w:t>
      </w:r>
      <w:r w:rsidRPr="004F19D5">
        <w:rPr>
          <w:rFonts w:ascii="宋体" w:hAnsi="宋体"/>
          <w:sz w:val="24"/>
        </w:rPr>
        <w:t>22</w:t>
      </w:r>
      <w:r w:rsidRPr="004F19D5">
        <w:rPr>
          <w:rFonts w:ascii="宋体" w:hAnsi="宋体" w:hint="eastAsia"/>
          <w:sz w:val="24"/>
        </w:rPr>
        <w:t>日</w:t>
      </w:r>
    </w:p>
    <w:sectPr w:rsidR="00022AB0" w:rsidRPr="004F19D5" w:rsidSect="00A244AF">
      <w:pgSz w:w="11906" w:h="16838"/>
      <w:pgMar w:top="1276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B0" w:rsidRDefault="00022AB0" w:rsidP="00434245">
      <w:r>
        <w:separator/>
      </w:r>
    </w:p>
  </w:endnote>
  <w:endnote w:type="continuationSeparator" w:id="0">
    <w:p w:rsidR="00022AB0" w:rsidRDefault="00022AB0" w:rsidP="0043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B0" w:rsidRDefault="00022AB0" w:rsidP="00434245">
      <w:r>
        <w:separator/>
      </w:r>
    </w:p>
  </w:footnote>
  <w:footnote w:type="continuationSeparator" w:id="0">
    <w:p w:rsidR="00022AB0" w:rsidRDefault="00022AB0" w:rsidP="00434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E7A"/>
    <w:rsid w:val="00011EF1"/>
    <w:rsid w:val="00022AB0"/>
    <w:rsid w:val="00315E7A"/>
    <w:rsid w:val="00333FB0"/>
    <w:rsid w:val="00434245"/>
    <w:rsid w:val="004612B3"/>
    <w:rsid w:val="004E2A72"/>
    <w:rsid w:val="004F19D5"/>
    <w:rsid w:val="00684436"/>
    <w:rsid w:val="008A3A7F"/>
    <w:rsid w:val="00946B91"/>
    <w:rsid w:val="009876E3"/>
    <w:rsid w:val="00A244AF"/>
    <w:rsid w:val="00A82E52"/>
    <w:rsid w:val="00A830EF"/>
    <w:rsid w:val="00B15C85"/>
    <w:rsid w:val="00B24066"/>
    <w:rsid w:val="00B4249E"/>
    <w:rsid w:val="00C26722"/>
    <w:rsid w:val="00D52D54"/>
    <w:rsid w:val="00D65BD6"/>
    <w:rsid w:val="00D727F1"/>
    <w:rsid w:val="00DA1AC2"/>
    <w:rsid w:val="00DD7C28"/>
    <w:rsid w:val="00DE0D85"/>
    <w:rsid w:val="00E626A6"/>
    <w:rsid w:val="00FC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7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FC46D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C46DE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C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46DE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46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13</Pages>
  <Words>2049</Words>
  <Characters>11685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上海市工程建设质量管理协会</cp:lastModifiedBy>
  <cp:revision>9</cp:revision>
  <cp:lastPrinted>2016-11-23T05:20:00Z</cp:lastPrinted>
  <dcterms:created xsi:type="dcterms:W3CDTF">2016-11-23T03:21:00Z</dcterms:created>
  <dcterms:modified xsi:type="dcterms:W3CDTF">2017-01-06T01:40:00Z</dcterms:modified>
</cp:coreProperties>
</file>