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DF" w:rsidRPr="00885E59" w:rsidRDefault="009852DF" w:rsidP="00885E59">
      <w:pPr>
        <w:jc w:val="center"/>
        <w:rPr>
          <w:rFonts w:ascii="宋体"/>
          <w:b/>
          <w:sz w:val="36"/>
          <w:szCs w:val="36"/>
        </w:rPr>
      </w:pPr>
      <w:r w:rsidRPr="00885E59">
        <w:rPr>
          <w:rFonts w:ascii="宋体" w:hAnsi="宋体" w:hint="eastAsia"/>
          <w:b/>
          <w:sz w:val="36"/>
          <w:szCs w:val="36"/>
        </w:rPr>
        <w:t>上海市工程建设质量管理协会</w:t>
      </w:r>
    </w:p>
    <w:p w:rsidR="009852DF" w:rsidRPr="00885E59" w:rsidRDefault="009852DF" w:rsidP="00885E59">
      <w:pPr>
        <w:jc w:val="center"/>
        <w:rPr>
          <w:rFonts w:ascii="宋体"/>
          <w:b/>
          <w:sz w:val="36"/>
          <w:szCs w:val="36"/>
        </w:rPr>
      </w:pPr>
      <w:r w:rsidRPr="00885E59">
        <w:rPr>
          <w:rFonts w:ascii="宋体" w:hAnsi="宋体" w:hint="eastAsia"/>
          <w:b/>
          <w:sz w:val="36"/>
          <w:szCs w:val="36"/>
        </w:rPr>
        <w:t>第六届第一次会员代表大会理事会理事获选人公示</w:t>
      </w:r>
    </w:p>
    <w:tbl>
      <w:tblPr>
        <w:tblW w:w="50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93"/>
        <w:gridCol w:w="5007"/>
        <w:gridCol w:w="1282"/>
        <w:gridCol w:w="2301"/>
      </w:tblGrid>
      <w:tr w:rsidR="009852DF" w:rsidRPr="001B5686" w:rsidTr="001B5686">
        <w:trPr>
          <w:trHeight w:val="598"/>
        </w:trPr>
        <w:tc>
          <w:tcPr>
            <w:tcW w:w="471" w:type="pct"/>
            <w:tcBorders>
              <w:top w:val="single" w:sz="12" w:space="0" w:color="auto"/>
            </w:tcBorders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rFonts w:hint="eastAsia"/>
                <w:color w:val="000000"/>
              </w:rPr>
              <w:t>序号</w:t>
            </w:r>
          </w:p>
        </w:tc>
        <w:tc>
          <w:tcPr>
            <w:tcW w:w="2640" w:type="pct"/>
            <w:tcBorders>
              <w:top w:val="single" w:sz="12" w:space="0" w:color="auto"/>
            </w:tcBorders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rFonts w:hint="eastAsia"/>
                <w:color w:val="000000"/>
              </w:rPr>
              <w:t>理事会理事候选人单位名称</w:t>
            </w:r>
          </w:p>
        </w:tc>
        <w:tc>
          <w:tcPr>
            <w:tcW w:w="676" w:type="pct"/>
            <w:tcBorders>
              <w:top w:val="single" w:sz="12" w:space="0" w:color="auto"/>
            </w:tcBorders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rFonts w:hint="eastAsia"/>
                <w:color w:val="000000"/>
              </w:rPr>
              <w:t>姓</w:t>
            </w:r>
            <w:r w:rsidRPr="001B5686">
              <w:rPr>
                <w:color w:val="000000"/>
              </w:rPr>
              <w:t xml:space="preserve">  </w:t>
            </w:r>
            <w:r w:rsidRPr="001B5686">
              <w:rPr>
                <w:rFonts w:hint="eastAsia"/>
                <w:color w:val="000000"/>
              </w:rPr>
              <w:t>名</w:t>
            </w:r>
          </w:p>
        </w:tc>
        <w:tc>
          <w:tcPr>
            <w:tcW w:w="1213" w:type="pct"/>
            <w:tcBorders>
              <w:top w:val="single" w:sz="12" w:space="0" w:color="auto"/>
            </w:tcBorders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rFonts w:hint="eastAsia"/>
                <w:color w:val="000000"/>
              </w:rPr>
              <w:t>职</w:t>
            </w:r>
            <w:r w:rsidRPr="001B5686">
              <w:rPr>
                <w:color w:val="000000"/>
              </w:rPr>
              <w:t xml:space="preserve">  </w:t>
            </w:r>
            <w:r w:rsidRPr="001B5686">
              <w:rPr>
                <w:rFonts w:hint="eastAsia"/>
                <w:color w:val="000000"/>
              </w:rPr>
              <w:t>务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1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上海浦东国际机场建设工程检测有限公司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丁翔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总经理</w:t>
            </w:r>
          </w:p>
        </w:tc>
      </w:tr>
      <w:tr w:rsidR="009852DF" w:rsidRPr="001B5686" w:rsidTr="001B5686">
        <w:trPr>
          <w:trHeight w:val="429"/>
        </w:trPr>
        <w:tc>
          <w:tcPr>
            <w:tcW w:w="471" w:type="pct"/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2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上海中测行工程检测咨询有限公司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丁整伟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总经理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3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上海亚圣建设工程造价咨询有限公司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万燕芳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董事长</w:t>
            </w:r>
          </w:p>
        </w:tc>
      </w:tr>
      <w:tr w:rsidR="009852DF" w:rsidRPr="001B5686" w:rsidTr="001B5686">
        <w:trPr>
          <w:trHeight w:val="429"/>
        </w:trPr>
        <w:tc>
          <w:tcPr>
            <w:tcW w:w="471" w:type="pct"/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4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江苏沃因思建设装饰科技有限公司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王力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总经理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5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江苏省苏中建设集团股份有限公司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王亚琦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副总经理</w:t>
            </w:r>
          </w:p>
        </w:tc>
      </w:tr>
      <w:tr w:rsidR="009852DF" w:rsidRPr="001B5686" w:rsidTr="001B5686">
        <w:trPr>
          <w:trHeight w:val="429"/>
        </w:trPr>
        <w:tc>
          <w:tcPr>
            <w:tcW w:w="471" w:type="pct"/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6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江苏南通二建集团有限公司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王守鹏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总工程师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7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上海城投置地（集团）有限公司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王炯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工程部经理</w:t>
            </w:r>
          </w:p>
        </w:tc>
      </w:tr>
      <w:tr w:rsidR="009852DF" w:rsidRPr="001B5686" w:rsidTr="001B5686">
        <w:trPr>
          <w:trHeight w:val="429"/>
        </w:trPr>
        <w:tc>
          <w:tcPr>
            <w:tcW w:w="471" w:type="pct"/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8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上海城建物资有限公司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朱永明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总经理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9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中国建筑股份有限公司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闫松川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上海办事处处长</w:t>
            </w:r>
          </w:p>
        </w:tc>
      </w:tr>
      <w:tr w:rsidR="009852DF" w:rsidRPr="001B5686" w:rsidTr="001B5686">
        <w:trPr>
          <w:trHeight w:val="429"/>
        </w:trPr>
        <w:tc>
          <w:tcPr>
            <w:tcW w:w="471" w:type="pct"/>
            <w:vAlign w:val="center"/>
          </w:tcPr>
          <w:p w:rsidR="009852DF" w:rsidRPr="001B5686" w:rsidRDefault="009852DF" w:rsidP="001619CD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10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上海建工集团股份有限公司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刘海宝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生产经营部科长</w:t>
            </w:r>
          </w:p>
        </w:tc>
      </w:tr>
      <w:tr w:rsidR="009852DF" w:rsidRPr="001B5686" w:rsidTr="001B5686">
        <w:trPr>
          <w:trHeight w:val="429"/>
        </w:trPr>
        <w:tc>
          <w:tcPr>
            <w:tcW w:w="471" w:type="pct"/>
            <w:vAlign w:val="center"/>
          </w:tcPr>
          <w:p w:rsidR="009852DF" w:rsidRPr="001B5686" w:rsidRDefault="009852DF" w:rsidP="00E85582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11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上海中锦建设集团股份有限公司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李军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总经理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E85582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12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浙江勤业建工（集团）有限公司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邵小东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上海公司总经理</w:t>
            </w:r>
          </w:p>
        </w:tc>
      </w:tr>
      <w:tr w:rsidR="009852DF" w:rsidRPr="001B5686" w:rsidTr="001B5686">
        <w:trPr>
          <w:trHeight w:val="429"/>
        </w:trPr>
        <w:tc>
          <w:tcPr>
            <w:tcW w:w="471" w:type="pct"/>
            <w:vAlign w:val="center"/>
          </w:tcPr>
          <w:p w:rsidR="009852DF" w:rsidRPr="001B5686" w:rsidRDefault="009852DF" w:rsidP="00E85582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13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安信农业保险有限公司商业保险部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张波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总经理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E85582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14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上海信夫环保科技有限公司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周放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总经理</w:t>
            </w:r>
          </w:p>
        </w:tc>
      </w:tr>
      <w:tr w:rsidR="009852DF" w:rsidRPr="001B5686" w:rsidTr="001B5686">
        <w:trPr>
          <w:trHeight w:val="466"/>
        </w:trPr>
        <w:tc>
          <w:tcPr>
            <w:tcW w:w="471" w:type="pct"/>
            <w:vAlign w:val="center"/>
          </w:tcPr>
          <w:p w:rsidR="009852DF" w:rsidRPr="001B5686" w:rsidRDefault="009852DF" w:rsidP="00E85582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15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上海城建（集团）公司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周刚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建设管理部主管</w:t>
            </w:r>
          </w:p>
        </w:tc>
      </w:tr>
      <w:tr w:rsidR="009852DF" w:rsidRPr="001B5686" w:rsidTr="001B5686">
        <w:trPr>
          <w:trHeight w:val="429"/>
        </w:trPr>
        <w:tc>
          <w:tcPr>
            <w:tcW w:w="471" w:type="pct"/>
            <w:vAlign w:val="center"/>
          </w:tcPr>
          <w:p w:rsidR="009852DF" w:rsidRPr="001B5686" w:rsidRDefault="009852DF" w:rsidP="006165CA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16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南通四建集团有限公司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周善荣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副总经理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6165CA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17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房地产时报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郁放炼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编辑</w:t>
            </w:r>
          </w:p>
        </w:tc>
      </w:tr>
      <w:tr w:rsidR="009852DF" w:rsidRPr="001B5686" w:rsidTr="001B5686">
        <w:trPr>
          <w:trHeight w:val="429"/>
        </w:trPr>
        <w:tc>
          <w:tcPr>
            <w:tcW w:w="471" w:type="pct"/>
            <w:vAlign w:val="center"/>
          </w:tcPr>
          <w:p w:rsidR="009852DF" w:rsidRPr="001B5686" w:rsidRDefault="009852DF" w:rsidP="006165CA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18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/>
                <w:sz w:val="24"/>
              </w:rPr>
              <w:t>SGS</w:t>
            </w:r>
            <w:r w:rsidRPr="001B5686">
              <w:rPr>
                <w:rFonts w:ascii="宋体" w:hAnsi="宋体" w:hint="eastAsia"/>
                <w:sz w:val="24"/>
              </w:rPr>
              <w:t>通标标准技术服务（上海）有限公司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赵梅秋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总经理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6165CA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19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浙江宝业建设（集团）有限公司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赵菊梅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总经理</w:t>
            </w:r>
          </w:p>
        </w:tc>
      </w:tr>
      <w:tr w:rsidR="009852DF" w:rsidRPr="001B5686" w:rsidTr="001B5686">
        <w:trPr>
          <w:trHeight w:val="429"/>
        </w:trPr>
        <w:tc>
          <w:tcPr>
            <w:tcW w:w="471" w:type="pct"/>
            <w:vAlign w:val="center"/>
          </w:tcPr>
          <w:p w:rsidR="009852DF" w:rsidRPr="001B5686" w:rsidRDefault="009852DF" w:rsidP="006165CA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20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上海城建置业发展有限公司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施嘉霖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副总经理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7045BB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21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绿地集团上海公司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徐荣璞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总经理</w:t>
            </w:r>
          </w:p>
        </w:tc>
      </w:tr>
      <w:tr w:rsidR="009852DF" w:rsidRPr="001B5686" w:rsidTr="001B5686">
        <w:trPr>
          <w:trHeight w:val="429"/>
        </w:trPr>
        <w:tc>
          <w:tcPr>
            <w:tcW w:w="471" w:type="pct"/>
            <w:vAlign w:val="center"/>
          </w:tcPr>
          <w:p w:rsidR="009852DF" w:rsidRPr="001B5686" w:rsidRDefault="009852DF" w:rsidP="007045BB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22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中国铁建股份有限公司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高东成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上海代表处处长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7045BB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23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海天建设集团有限公司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郭良荣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总经理</w:t>
            </w:r>
          </w:p>
        </w:tc>
      </w:tr>
      <w:tr w:rsidR="009852DF" w:rsidRPr="001B5686" w:rsidTr="001B5686">
        <w:trPr>
          <w:trHeight w:val="429"/>
        </w:trPr>
        <w:tc>
          <w:tcPr>
            <w:tcW w:w="471" w:type="pct"/>
            <w:vAlign w:val="center"/>
          </w:tcPr>
          <w:p w:rsidR="009852DF" w:rsidRPr="001B5686" w:rsidRDefault="009852DF" w:rsidP="007045BB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24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上海公成建设发展有限公司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董经纬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董事长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7045BB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25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江苏省建筑工程集团有限公司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焦国明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上海公司副总经理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7045BB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26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浙江万汇建设集团有限公司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翁仲良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总经理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7045BB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27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上海磊</w:t>
            </w:r>
            <w:r w:rsidRPr="001B5686">
              <w:rPr>
                <w:rFonts w:ascii="宋体" w:hAnsi="宋体" w:cs="宋体" w:hint="eastAsia"/>
                <w:sz w:val="24"/>
              </w:rPr>
              <w:t>垚</w:t>
            </w:r>
            <w:r w:rsidRPr="001B5686">
              <w:rPr>
                <w:rFonts w:ascii="宋体" w:hAnsi="宋体" w:cs="仿宋_GB2312" w:hint="eastAsia"/>
                <w:sz w:val="24"/>
              </w:rPr>
              <w:t>工程质量鉴定中心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智玉珍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总经理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vAlign w:val="center"/>
          </w:tcPr>
          <w:p w:rsidR="009852DF" w:rsidRPr="001B5686" w:rsidRDefault="009852DF" w:rsidP="00E27947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28</w:t>
            </w:r>
          </w:p>
        </w:tc>
        <w:tc>
          <w:tcPr>
            <w:tcW w:w="2640" w:type="pct"/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中国中铁股份有限公司</w:t>
            </w:r>
          </w:p>
        </w:tc>
        <w:tc>
          <w:tcPr>
            <w:tcW w:w="676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潘元巍</w:t>
            </w:r>
          </w:p>
        </w:tc>
        <w:tc>
          <w:tcPr>
            <w:tcW w:w="1213" w:type="pct"/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上海办事处处长</w:t>
            </w:r>
          </w:p>
        </w:tc>
      </w:tr>
      <w:tr w:rsidR="009852DF" w:rsidRPr="001B5686" w:rsidTr="001B5686">
        <w:trPr>
          <w:trHeight w:val="450"/>
        </w:trPr>
        <w:tc>
          <w:tcPr>
            <w:tcW w:w="471" w:type="pct"/>
            <w:tcBorders>
              <w:bottom w:val="single" w:sz="12" w:space="0" w:color="auto"/>
            </w:tcBorders>
            <w:vAlign w:val="center"/>
          </w:tcPr>
          <w:p w:rsidR="009852DF" w:rsidRPr="001B5686" w:rsidRDefault="009852DF" w:rsidP="00E27947">
            <w:pPr>
              <w:pStyle w:val="NormalWeb"/>
              <w:jc w:val="center"/>
              <w:rPr>
                <w:color w:val="000000"/>
              </w:rPr>
            </w:pPr>
            <w:r w:rsidRPr="001B5686">
              <w:rPr>
                <w:color w:val="000000"/>
              </w:rPr>
              <w:t>29</w:t>
            </w:r>
          </w:p>
        </w:tc>
        <w:tc>
          <w:tcPr>
            <w:tcW w:w="2640" w:type="pct"/>
            <w:tcBorders>
              <w:bottom w:val="single" w:sz="12" w:space="0" w:color="auto"/>
            </w:tcBorders>
            <w:vAlign w:val="center"/>
          </w:tcPr>
          <w:p w:rsidR="009852DF" w:rsidRPr="001B5686" w:rsidRDefault="009852DF">
            <w:pPr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上海房地产专修学院</w:t>
            </w:r>
          </w:p>
        </w:tc>
        <w:tc>
          <w:tcPr>
            <w:tcW w:w="676" w:type="pct"/>
            <w:tcBorders>
              <w:bottom w:val="single" w:sz="12" w:space="0" w:color="auto"/>
            </w:tcBorders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滕永健</w:t>
            </w:r>
          </w:p>
        </w:tc>
        <w:tc>
          <w:tcPr>
            <w:tcW w:w="1213" w:type="pct"/>
            <w:tcBorders>
              <w:bottom w:val="single" w:sz="12" w:space="0" w:color="auto"/>
            </w:tcBorders>
            <w:vAlign w:val="center"/>
          </w:tcPr>
          <w:p w:rsidR="009852DF" w:rsidRPr="001B5686" w:rsidRDefault="009852DF">
            <w:pPr>
              <w:jc w:val="center"/>
              <w:rPr>
                <w:rFonts w:ascii="宋体" w:cs="宋体"/>
                <w:sz w:val="24"/>
              </w:rPr>
            </w:pPr>
            <w:r w:rsidRPr="001B5686">
              <w:rPr>
                <w:rFonts w:ascii="宋体" w:hAnsi="宋体" w:hint="eastAsia"/>
                <w:sz w:val="24"/>
              </w:rPr>
              <w:t>副院长</w:t>
            </w:r>
          </w:p>
        </w:tc>
      </w:tr>
    </w:tbl>
    <w:p w:rsidR="009852DF" w:rsidRPr="00885E59" w:rsidRDefault="009852DF" w:rsidP="00885E59">
      <w:pPr>
        <w:jc w:val="center"/>
        <w:rPr>
          <w:b/>
          <w:sz w:val="36"/>
          <w:szCs w:val="36"/>
        </w:rPr>
      </w:pPr>
      <w:r w:rsidRPr="001B5686">
        <w:rPr>
          <w:sz w:val="24"/>
        </w:rPr>
        <w:br w:type="page"/>
      </w:r>
      <w:r w:rsidRPr="00885E59">
        <w:rPr>
          <w:rFonts w:hint="eastAsia"/>
          <w:b/>
          <w:sz w:val="36"/>
          <w:szCs w:val="36"/>
        </w:rPr>
        <w:t>上海市工程建设质量管理协会</w:t>
      </w:r>
    </w:p>
    <w:p w:rsidR="009852DF" w:rsidRPr="00885E59" w:rsidRDefault="009852DF" w:rsidP="00885E59">
      <w:pPr>
        <w:jc w:val="center"/>
        <w:rPr>
          <w:b/>
          <w:sz w:val="36"/>
          <w:szCs w:val="36"/>
        </w:rPr>
      </w:pPr>
      <w:r w:rsidRPr="00885E59">
        <w:rPr>
          <w:rFonts w:hint="eastAsia"/>
          <w:b/>
          <w:sz w:val="36"/>
          <w:szCs w:val="36"/>
        </w:rPr>
        <w:t>第六届第一次会员代表大会监事</w:t>
      </w:r>
      <w:r>
        <w:rPr>
          <w:rFonts w:hint="eastAsia"/>
          <w:b/>
          <w:sz w:val="36"/>
          <w:szCs w:val="36"/>
        </w:rPr>
        <w:t>候选人公示</w:t>
      </w:r>
    </w:p>
    <w:p w:rsidR="009852DF" w:rsidRPr="001B5686" w:rsidRDefault="009852DF" w:rsidP="001B5686">
      <w:pPr>
        <w:pStyle w:val="NormalWeb"/>
        <w:spacing w:before="0" w:beforeAutospacing="0" w:after="0" w:afterAutospacing="0"/>
        <w:ind w:firstLineChars="595" w:firstLine="31680"/>
        <w:rPr>
          <w:bCs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2"/>
        <w:gridCol w:w="5022"/>
        <w:gridCol w:w="1537"/>
        <w:gridCol w:w="1639"/>
      </w:tblGrid>
      <w:tr w:rsidR="009852DF" w:rsidRPr="001B5686" w:rsidTr="00885E59">
        <w:trPr>
          <w:trHeight w:val="371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52DF" w:rsidRPr="00885E59" w:rsidRDefault="009852DF" w:rsidP="00B520D2">
            <w:pPr>
              <w:pStyle w:val="NormalWeb"/>
              <w:jc w:val="center"/>
              <w:rPr>
                <w:b/>
                <w:color w:val="000000"/>
              </w:rPr>
            </w:pPr>
            <w:r w:rsidRPr="00885E59"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266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52DF" w:rsidRPr="00885E59" w:rsidRDefault="009852DF" w:rsidP="00B520D2">
            <w:pPr>
              <w:pStyle w:val="NormalWeb"/>
              <w:jc w:val="center"/>
              <w:rPr>
                <w:b/>
                <w:color w:val="000000"/>
              </w:rPr>
            </w:pPr>
            <w:r w:rsidRPr="00885E59">
              <w:rPr>
                <w:rFonts w:hint="eastAsia"/>
                <w:b/>
                <w:color w:val="000000"/>
              </w:rPr>
              <w:t>会长候选人单位名称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52DF" w:rsidRPr="00885E59" w:rsidRDefault="009852DF" w:rsidP="00B520D2">
            <w:pPr>
              <w:pStyle w:val="NormalWeb"/>
              <w:jc w:val="center"/>
              <w:rPr>
                <w:b/>
                <w:color w:val="000000"/>
              </w:rPr>
            </w:pPr>
            <w:r w:rsidRPr="00885E59">
              <w:rPr>
                <w:rFonts w:hint="eastAsia"/>
                <w:b/>
                <w:color w:val="000000"/>
              </w:rPr>
              <w:t>姓</w:t>
            </w:r>
            <w:r w:rsidRPr="00885E59">
              <w:rPr>
                <w:b/>
                <w:color w:val="000000"/>
              </w:rPr>
              <w:t xml:space="preserve">  </w:t>
            </w:r>
            <w:r w:rsidRPr="00885E59"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52DF" w:rsidRPr="00885E59" w:rsidRDefault="009852DF" w:rsidP="00B520D2">
            <w:pPr>
              <w:pStyle w:val="NormalWeb"/>
              <w:jc w:val="center"/>
              <w:rPr>
                <w:b/>
                <w:color w:val="000000"/>
              </w:rPr>
            </w:pPr>
            <w:r w:rsidRPr="00885E59">
              <w:rPr>
                <w:rFonts w:hint="eastAsia"/>
                <w:b/>
                <w:color w:val="000000"/>
              </w:rPr>
              <w:t>职务</w:t>
            </w:r>
          </w:p>
        </w:tc>
      </w:tr>
      <w:tr w:rsidR="009852DF" w:rsidRPr="001B5686" w:rsidTr="00885E59">
        <w:trPr>
          <w:trHeight w:val="659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52DF" w:rsidRPr="00885E59" w:rsidRDefault="009852DF" w:rsidP="00B520D2">
            <w:pPr>
              <w:pStyle w:val="NormalWeb"/>
              <w:jc w:val="center"/>
              <w:rPr>
                <w:color w:val="000000"/>
              </w:rPr>
            </w:pPr>
            <w:r w:rsidRPr="00885E59">
              <w:rPr>
                <w:color w:val="000000"/>
              </w:rPr>
              <w:t>1</w:t>
            </w:r>
          </w:p>
        </w:tc>
        <w:tc>
          <w:tcPr>
            <w:tcW w:w="2663" w:type="pct"/>
            <w:tcBorders>
              <w:top w:val="single" w:sz="12" w:space="0" w:color="auto"/>
            </w:tcBorders>
            <w:vAlign w:val="center"/>
          </w:tcPr>
          <w:p w:rsidR="009852DF" w:rsidRPr="00885E59" w:rsidRDefault="009852DF" w:rsidP="00B520D2">
            <w:pPr>
              <w:pStyle w:val="NormalWeb"/>
              <w:jc w:val="center"/>
              <w:rPr>
                <w:color w:val="000000"/>
              </w:rPr>
            </w:pPr>
            <w:r w:rsidRPr="00885E59">
              <w:rPr>
                <w:rFonts w:hint="eastAsia"/>
                <w:color w:val="000000"/>
              </w:rPr>
              <w:t>上海沪港建设发展有限公司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9852DF" w:rsidRPr="00885E59" w:rsidRDefault="009852DF" w:rsidP="00B520D2">
            <w:pPr>
              <w:pStyle w:val="NormalWeb"/>
              <w:jc w:val="center"/>
              <w:rPr>
                <w:color w:val="000000"/>
              </w:rPr>
            </w:pPr>
            <w:r w:rsidRPr="00885E59">
              <w:rPr>
                <w:rFonts w:hint="eastAsia"/>
                <w:color w:val="000000"/>
              </w:rPr>
              <w:t>周耀申</w:t>
            </w:r>
          </w:p>
        </w:tc>
        <w:tc>
          <w:tcPr>
            <w:tcW w:w="869" w:type="pct"/>
            <w:tcBorders>
              <w:top w:val="single" w:sz="12" w:space="0" w:color="auto"/>
            </w:tcBorders>
            <w:vAlign w:val="center"/>
          </w:tcPr>
          <w:p w:rsidR="009852DF" w:rsidRPr="00885E59" w:rsidRDefault="009852DF" w:rsidP="00B520D2">
            <w:pPr>
              <w:pStyle w:val="NormalWeb"/>
              <w:jc w:val="center"/>
              <w:rPr>
                <w:color w:val="000000"/>
              </w:rPr>
            </w:pPr>
            <w:r w:rsidRPr="00885E59">
              <w:rPr>
                <w:rFonts w:hint="eastAsia"/>
                <w:color w:val="000000"/>
              </w:rPr>
              <w:t>董事长</w:t>
            </w:r>
          </w:p>
        </w:tc>
      </w:tr>
    </w:tbl>
    <w:p w:rsidR="009852DF" w:rsidRPr="001B5686" w:rsidRDefault="009852DF" w:rsidP="00C83E19">
      <w:pPr>
        <w:pStyle w:val="NormalWeb"/>
        <w:rPr>
          <w:color w:val="000000"/>
        </w:rPr>
      </w:pPr>
    </w:p>
    <w:p w:rsidR="009852DF" w:rsidRPr="001B5686" w:rsidRDefault="009852DF" w:rsidP="00C83E19">
      <w:pPr>
        <w:pStyle w:val="NormalWeb"/>
        <w:rPr>
          <w:color w:val="000000"/>
        </w:rPr>
      </w:pPr>
    </w:p>
    <w:p w:rsidR="009852DF" w:rsidRPr="001B5686" w:rsidRDefault="009852DF" w:rsidP="00913C91">
      <w:pPr>
        <w:pStyle w:val="NormalWeb"/>
        <w:rPr>
          <w:b/>
          <w:bCs/>
        </w:rPr>
      </w:pPr>
    </w:p>
    <w:p w:rsidR="009852DF" w:rsidRPr="001B5686" w:rsidRDefault="009852DF" w:rsidP="00913C91">
      <w:pPr>
        <w:pStyle w:val="NormalWeb"/>
        <w:rPr>
          <w:b/>
          <w:bCs/>
        </w:rPr>
      </w:pPr>
    </w:p>
    <w:p w:rsidR="009852DF" w:rsidRPr="001B5686" w:rsidRDefault="009852DF" w:rsidP="00913C91">
      <w:pPr>
        <w:pStyle w:val="NormalWeb"/>
        <w:rPr>
          <w:b/>
          <w:bCs/>
        </w:rPr>
      </w:pPr>
    </w:p>
    <w:p w:rsidR="009852DF" w:rsidRPr="001B5686" w:rsidRDefault="009852DF" w:rsidP="00913C91">
      <w:pPr>
        <w:pStyle w:val="NormalWeb"/>
        <w:rPr>
          <w:b/>
          <w:bCs/>
        </w:rPr>
      </w:pPr>
    </w:p>
    <w:p w:rsidR="009852DF" w:rsidRPr="001B5686" w:rsidRDefault="009852DF" w:rsidP="00913C91">
      <w:pPr>
        <w:pStyle w:val="NormalWeb"/>
        <w:rPr>
          <w:b/>
          <w:bCs/>
        </w:rPr>
      </w:pPr>
    </w:p>
    <w:p w:rsidR="009852DF" w:rsidRPr="001B5686" w:rsidRDefault="009852DF" w:rsidP="00913C91">
      <w:pPr>
        <w:pStyle w:val="NormalWeb"/>
        <w:rPr>
          <w:b/>
          <w:bCs/>
        </w:rPr>
      </w:pPr>
    </w:p>
    <w:sectPr w:rsidR="009852DF" w:rsidRPr="001B5686" w:rsidSect="000915E7">
      <w:pgSz w:w="11906" w:h="16838"/>
      <w:pgMar w:top="709" w:right="1274" w:bottom="567" w:left="1418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DF" w:rsidRDefault="009852DF" w:rsidP="00686468">
      <w:r>
        <w:separator/>
      </w:r>
    </w:p>
  </w:endnote>
  <w:endnote w:type="continuationSeparator" w:id="0">
    <w:p w:rsidR="009852DF" w:rsidRDefault="009852DF" w:rsidP="0068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DF" w:rsidRDefault="009852DF" w:rsidP="00686468">
      <w:r>
        <w:separator/>
      </w:r>
    </w:p>
  </w:footnote>
  <w:footnote w:type="continuationSeparator" w:id="0">
    <w:p w:rsidR="009852DF" w:rsidRDefault="009852DF" w:rsidP="00686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642C6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A180D8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250075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B56F6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E94E3B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376D5D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3215B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74EBBD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FD29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BABF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48661E"/>
    <w:multiLevelType w:val="hybridMultilevel"/>
    <w:tmpl w:val="C8DAFD12"/>
    <w:lvl w:ilvl="0" w:tplc="8E6668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5821E95"/>
    <w:multiLevelType w:val="hybridMultilevel"/>
    <w:tmpl w:val="12D61CE0"/>
    <w:lvl w:ilvl="0" w:tplc="48DA41A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3EA57DE"/>
    <w:multiLevelType w:val="hybridMultilevel"/>
    <w:tmpl w:val="CAFA7792"/>
    <w:lvl w:ilvl="0" w:tplc="F8B013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99306FB"/>
    <w:multiLevelType w:val="hybridMultilevel"/>
    <w:tmpl w:val="C8D8AFC8"/>
    <w:lvl w:ilvl="0" w:tplc="F9A85D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E19"/>
    <w:rsid w:val="00012DDD"/>
    <w:rsid w:val="000915E7"/>
    <w:rsid w:val="000A0BA6"/>
    <w:rsid w:val="000E0DFC"/>
    <w:rsid w:val="001113F0"/>
    <w:rsid w:val="0015660D"/>
    <w:rsid w:val="001619CD"/>
    <w:rsid w:val="00185097"/>
    <w:rsid w:val="001B42ED"/>
    <w:rsid w:val="001B5686"/>
    <w:rsid w:val="001C1C33"/>
    <w:rsid w:val="002A07CB"/>
    <w:rsid w:val="002A6BFD"/>
    <w:rsid w:val="002D7749"/>
    <w:rsid w:val="0031713B"/>
    <w:rsid w:val="00345048"/>
    <w:rsid w:val="00345E37"/>
    <w:rsid w:val="003711AA"/>
    <w:rsid w:val="00386D28"/>
    <w:rsid w:val="003F1AD3"/>
    <w:rsid w:val="003F3F38"/>
    <w:rsid w:val="00420E3A"/>
    <w:rsid w:val="0043421D"/>
    <w:rsid w:val="0044486D"/>
    <w:rsid w:val="004504A4"/>
    <w:rsid w:val="004723B7"/>
    <w:rsid w:val="004F62C3"/>
    <w:rsid w:val="00545BE8"/>
    <w:rsid w:val="005542D3"/>
    <w:rsid w:val="00555F10"/>
    <w:rsid w:val="00564283"/>
    <w:rsid w:val="005B006A"/>
    <w:rsid w:val="005B01C1"/>
    <w:rsid w:val="005C0CAF"/>
    <w:rsid w:val="005C60AF"/>
    <w:rsid w:val="005D3718"/>
    <w:rsid w:val="005E77F5"/>
    <w:rsid w:val="005F4492"/>
    <w:rsid w:val="005F4706"/>
    <w:rsid w:val="006165CA"/>
    <w:rsid w:val="00627B26"/>
    <w:rsid w:val="00680A9E"/>
    <w:rsid w:val="00684462"/>
    <w:rsid w:val="00686468"/>
    <w:rsid w:val="006A35AE"/>
    <w:rsid w:val="006F1BFC"/>
    <w:rsid w:val="006F4807"/>
    <w:rsid w:val="007045BB"/>
    <w:rsid w:val="00713154"/>
    <w:rsid w:val="00755EC6"/>
    <w:rsid w:val="00766C4F"/>
    <w:rsid w:val="007A1CCA"/>
    <w:rsid w:val="007A6AF4"/>
    <w:rsid w:val="007B3056"/>
    <w:rsid w:val="007D16A2"/>
    <w:rsid w:val="00811271"/>
    <w:rsid w:val="00832AAA"/>
    <w:rsid w:val="00841B88"/>
    <w:rsid w:val="00855A88"/>
    <w:rsid w:val="00856451"/>
    <w:rsid w:val="008709F5"/>
    <w:rsid w:val="008805C7"/>
    <w:rsid w:val="00885E59"/>
    <w:rsid w:val="008D118E"/>
    <w:rsid w:val="008D1767"/>
    <w:rsid w:val="008E1887"/>
    <w:rsid w:val="008E3C18"/>
    <w:rsid w:val="008E7CC6"/>
    <w:rsid w:val="009029A5"/>
    <w:rsid w:val="00902D97"/>
    <w:rsid w:val="00912449"/>
    <w:rsid w:val="00913C91"/>
    <w:rsid w:val="009509A3"/>
    <w:rsid w:val="00954571"/>
    <w:rsid w:val="00954B8E"/>
    <w:rsid w:val="00960452"/>
    <w:rsid w:val="0096692E"/>
    <w:rsid w:val="009852DF"/>
    <w:rsid w:val="0099178C"/>
    <w:rsid w:val="009972B4"/>
    <w:rsid w:val="009C185F"/>
    <w:rsid w:val="009E5AA2"/>
    <w:rsid w:val="00A007BD"/>
    <w:rsid w:val="00A240CA"/>
    <w:rsid w:val="00A50B27"/>
    <w:rsid w:val="00A557DF"/>
    <w:rsid w:val="00A7534E"/>
    <w:rsid w:val="00AC0606"/>
    <w:rsid w:val="00AC0C1F"/>
    <w:rsid w:val="00AE65AE"/>
    <w:rsid w:val="00AF0B38"/>
    <w:rsid w:val="00B520D2"/>
    <w:rsid w:val="00B6087F"/>
    <w:rsid w:val="00B71397"/>
    <w:rsid w:val="00BC3511"/>
    <w:rsid w:val="00C15E7D"/>
    <w:rsid w:val="00C36A66"/>
    <w:rsid w:val="00C50961"/>
    <w:rsid w:val="00C5508C"/>
    <w:rsid w:val="00C57D54"/>
    <w:rsid w:val="00C83E19"/>
    <w:rsid w:val="00C949C6"/>
    <w:rsid w:val="00CB5290"/>
    <w:rsid w:val="00CB6C72"/>
    <w:rsid w:val="00CB7E9C"/>
    <w:rsid w:val="00CC2A7C"/>
    <w:rsid w:val="00CC660C"/>
    <w:rsid w:val="00CD0833"/>
    <w:rsid w:val="00CD2E28"/>
    <w:rsid w:val="00CE5262"/>
    <w:rsid w:val="00D01DAC"/>
    <w:rsid w:val="00D07FA4"/>
    <w:rsid w:val="00D27525"/>
    <w:rsid w:val="00D41860"/>
    <w:rsid w:val="00D63A59"/>
    <w:rsid w:val="00D90A5D"/>
    <w:rsid w:val="00DC04CC"/>
    <w:rsid w:val="00DE44E4"/>
    <w:rsid w:val="00E202E6"/>
    <w:rsid w:val="00E2381E"/>
    <w:rsid w:val="00E24ACA"/>
    <w:rsid w:val="00E27947"/>
    <w:rsid w:val="00E85582"/>
    <w:rsid w:val="00EC3618"/>
    <w:rsid w:val="00EE33F3"/>
    <w:rsid w:val="00EE3DF0"/>
    <w:rsid w:val="00EF5142"/>
    <w:rsid w:val="00F107E2"/>
    <w:rsid w:val="00F147DB"/>
    <w:rsid w:val="00F61599"/>
    <w:rsid w:val="00F762E7"/>
    <w:rsid w:val="00F800AF"/>
    <w:rsid w:val="00F866D1"/>
    <w:rsid w:val="00FA10F2"/>
    <w:rsid w:val="00FA5AFF"/>
    <w:rsid w:val="00FB07FB"/>
    <w:rsid w:val="00FB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1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3E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68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646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86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6468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5E77F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2</Pages>
  <Words>135</Words>
  <Characters>772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上海市工程建设质量管理协会</cp:lastModifiedBy>
  <cp:revision>88</cp:revision>
  <cp:lastPrinted>2015-04-17T08:57:00Z</cp:lastPrinted>
  <dcterms:created xsi:type="dcterms:W3CDTF">2015-03-20T03:53:00Z</dcterms:created>
  <dcterms:modified xsi:type="dcterms:W3CDTF">2015-04-17T09:20:00Z</dcterms:modified>
</cp:coreProperties>
</file>